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color w:val="auto"/>
          <w:sz w:val="23"/>
          <w:rtl/>
        </w:rPr>
        <w:alias w:val="Resume Name"/>
        <w:tag w:val="Resume Name"/>
        <w:id w:val="809426422"/>
        <w:placeholder>
          <w:docPart w:val="D942647E5E874BF983EFF3B573E8BD81"/>
        </w:placeholder>
        <w:docPartList>
          <w:docPartGallery w:val="Quick Parts"/>
          <w:docPartCategory w:val=" Resume Name"/>
        </w:docPartList>
      </w:sdtPr>
      <w:sdtEndPr>
        <w:rPr>
          <w:rtl w:val="0"/>
        </w:rPr>
      </w:sdtEndPr>
      <w:sdtContent>
        <w:tbl>
          <w:tblPr>
            <w:tblStyle w:val="TableGrid"/>
            <w:tblW w:w="5000" w:type="pct"/>
            <w:tblLook w:val="04A0"/>
          </w:tblPr>
          <w:tblGrid>
            <w:gridCol w:w="1881"/>
            <w:gridCol w:w="8088"/>
          </w:tblGrid>
          <w:tr w:rsidR="00DF1F55" w:rsidRPr="00DF1F55" w:rsidTr="00FF0DEB">
            <w:trPr>
              <w:trHeight w:val="546"/>
            </w:trPr>
            <w:tc>
              <w:tcPr>
                <w:tcW w:w="1946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2E780A" w:rsidRPr="00DF1F55" w:rsidRDefault="009842B1" w:rsidP="00AA1974">
                <w:pPr>
                  <w:pStyle w:val="PersonalName"/>
                  <w:bidi/>
                  <w:rPr>
                    <w:color w:val="auto"/>
                  </w:rPr>
                </w:pPr>
                <w:r w:rsidRPr="009842B1">
                  <w:rPr>
                    <w:rFonts w:cs="B Nazanin"/>
                    <w:noProof/>
                    <w:sz w:val="28"/>
                    <w:szCs w:val="28"/>
                    <w:lang w:eastAsia="en-US" w:bidi="fa-IR"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.3pt;margin-top:-3.1pt;width:131.45pt;height:2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" filled="f" stroked="f">
                      <v:textbox>
                        <w:txbxContent>
                          <w:p w:rsidR="00BF3D11" w:rsidRPr="00BF3D11" w:rsidRDefault="00BF3D11" w:rsidP="003F5545">
                            <w:pPr>
                              <w:bidi/>
                              <w:jc w:val="right"/>
                              <w:rPr>
                                <w:rFonts w:cs="B Davat"/>
                                <w:color w:val="FFFFFF" w:themeColor="background1"/>
                                <w:rtl/>
                                <w:lang w:bidi="fa-IR"/>
                              </w:rPr>
                            </w:pPr>
                            <w:r w:rsidRPr="00BF3D11">
                              <w:rPr>
                                <w:rFonts w:cs="B Davat"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آخرین به روز رسانی: </w:t>
                            </w:r>
                          </w:p>
                        </w:txbxContent>
                      </v:textbox>
                    </v:shape>
                  </w:pict>
                </w:r>
              </w:p>
            </w:tc>
            <w:tc>
              <w:tcPr>
                <w:tcW w:w="8350" w:type="dxa"/>
                <w:tcBorders>
                  <w:top w:val="nil"/>
                  <w:left w:val="nil"/>
                  <w:bottom w:val="single" w:sz="36" w:space="0" w:color="FFFFFF" w:themeColor="background1"/>
                  <w:right w:val="nil"/>
                </w:tcBorders>
                <w:shd w:val="clear" w:color="auto" w:fill="775F55" w:themeFill="text2"/>
                <w:vAlign w:val="center"/>
              </w:tcPr>
              <w:p w:rsidR="002E780A" w:rsidRPr="00DF1F55" w:rsidRDefault="009842B1" w:rsidP="003F5545">
                <w:pPr>
                  <w:pStyle w:val="PersonalName"/>
                  <w:bidi/>
                  <w:rPr>
                    <w:rFonts w:cs="B Mitra"/>
                    <w:color w:val="auto"/>
                    <w:sz w:val="50"/>
                    <w:szCs w:val="50"/>
                  </w:rPr>
                </w:pPr>
                <w:sdt>
                  <w:sdtPr>
                    <w:rPr>
                      <w:rFonts w:cs="B Mitra"/>
                      <w:sz w:val="50"/>
                      <w:szCs w:val="50"/>
                      <w:rtl/>
                    </w:rPr>
                    <w:id w:val="809184597"/>
                    <w:placeholder>
                      <w:docPart w:val="B658D7D67D244921A89C34A38DC98724"/>
                    </w:placeholder>
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<w:text/>
                  </w:sdtPr>
                  <w:sdtContent>
                    <w:r w:rsidR="003F5545">
                      <w:rPr>
                        <w:rFonts w:cs="B Mitra" w:hint="cs"/>
                        <w:sz w:val="50"/>
                        <w:szCs w:val="50"/>
                        <w:rtl/>
                        <w:lang w:bidi="fa-IR"/>
                      </w:rPr>
                      <w:t>نام و نام خانوادگی</w:t>
                    </w:r>
                  </w:sdtContent>
                </w:sdt>
              </w:p>
            </w:tc>
          </w:tr>
          <w:tr w:rsidR="00DF1F55" w:rsidRPr="00DF1F55" w:rsidTr="007F3B55">
            <w:trPr>
              <w:trHeight w:val="216"/>
            </w:trPr>
            <w:tc>
              <w:tcPr>
                <w:tcW w:w="1029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F0DEB" w:rsidRDefault="00FF0DEB" w:rsidP="003F5545">
                <w:pPr>
                  <w:pStyle w:val="SenderAddress"/>
                  <w:bidi/>
                  <w:spacing w:after="0"/>
                  <w:rPr>
                    <w:rFonts w:cs="B Nazanin"/>
                    <w:color w:val="auto"/>
                    <w:sz w:val="32"/>
                    <w:szCs w:val="32"/>
                    <w:rtl/>
                  </w:rPr>
                </w:pPr>
                <w:r w:rsidRPr="009436EA">
                  <w:rPr>
                    <w:rFonts w:cs="B Nazanin" w:hint="cs"/>
                    <w:color w:val="auto"/>
                    <w:sz w:val="32"/>
                    <w:szCs w:val="32"/>
                  </w:rPr>
                  <w:sym w:font="Webdings" w:char="F0FD"/>
                </w:r>
                <w:r w:rsidR="003F5545">
                  <w:rPr>
                    <w:rFonts w:cs="B Nazanin" w:hint="cs"/>
                    <w:color w:val="auto"/>
                    <w:sz w:val="32"/>
                    <w:szCs w:val="32"/>
                    <w:rtl/>
                  </w:rPr>
                  <w:t>آدرس:</w:t>
                </w:r>
                <w:r w:rsidRPr="00DF1F55">
                  <w:rPr>
                    <w:rFonts w:cs="B Nazanin"/>
                    <w:color w:val="auto"/>
                    <w:sz w:val="32"/>
                    <w:szCs w:val="32"/>
                  </w:rPr>
                  <w:br/>
                </w:r>
                <w:r w:rsidRPr="009436EA">
                  <w:rPr>
                    <w:rFonts w:cs="B Nazanin" w:hint="cs"/>
                    <w:color w:val="auto"/>
                    <w:sz w:val="32"/>
                    <w:szCs w:val="32"/>
                  </w:rPr>
                  <w:sym w:font="Wingdings 2" w:char="F027"/>
                </w:r>
                <w:r w:rsidR="003F5545">
                  <w:rPr>
                    <w:rFonts w:cs="B Nazanin" w:hint="cs"/>
                    <w:color w:val="auto"/>
                    <w:sz w:val="32"/>
                    <w:szCs w:val="32"/>
                    <w:rtl/>
                  </w:rPr>
                  <w:t>همراه:</w:t>
                </w:r>
                <w:r w:rsidRPr="00DF1F55">
                  <w:rPr>
                    <w:rFonts w:cs="B Nazanin"/>
                    <w:color w:val="auto"/>
                    <w:sz w:val="32"/>
                    <w:szCs w:val="32"/>
                  </w:rPr>
                  <w:br/>
                </w:r>
                <w:r w:rsidR="00793E92" w:rsidRPr="009436EA">
                  <w:rPr>
                    <w:rFonts w:cs="B Nazanin" w:hint="cs"/>
                    <w:color w:val="auto"/>
                    <w:sz w:val="32"/>
                    <w:szCs w:val="32"/>
                  </w:rPr>
                  <w:sym w:font="Wingdings" w:char="F02A"/>
                </w:r>
                <w:r w:rsidR="003F5545" w:rsidRPr="009436EA">
                  <w:rPr>
                    <w:rFonts w:cs="B Nazanin" w:hint="cs"/>
                    <w:color w:val="auto"/>
                    <w:sz w:val="32"/>
                    <w:szCs w:val="32"/>
                    <w:rtl/>
                  </w:rPr>
                  <w:t>ایمیل:</w:t>
                </w:r>
              </w:p>
              <w:p w:rsidR="002E7DEF" w:rsidRPr="002E7DEF" w:rsidRDefault="002E7DEF" w:rsidP="003F5545">
                <w:pPr>
                  <w:pStyle w:val="SenderAddress"/>
                  <w:bidi/>
                  <w:spacing w:after="0"/>
                  <w:rPr>
                    <w:rFonts w:cs="B Nazanin"/>
                    <w:color w:val="auto"/>
                    <w:sz w:val="32"/>
                    <w:szCs w:val="32"/>
                    <w:rtl/>
                  </w:rPr>
                </w:pPr>
                <w:r w:rsidRPr="009436EA">
                  <w:rPr>
                    <w:rFonts w:cs="B Nazanin"/>
                    <w:color w:val="auto"/>
                    <w:sz w:val="32"/>
                    <w:szCs w:val="32"/>
                  </w:rPr>
                  <w:sym w:font="Wingdings" w:char="F033"/>
                </w:r>
                <w:r>
                  <w:rPr>
                    <w:rFonts w:cs="B Nazanin" w:hint="cs"/>
                    <w:color w:val="auto"/>
                    <w:sz w:val="32"/>
                    <w:szCs w:val="32"/>
                    <w:rtl/>
                  </w:rPr>
                  <w:t xml:space="preserve"> متولد</w:t>
                </w:r>
                <w:r w:rsidR="003F5545">
                  <w:rPr>
                    <w:rFonts w:cs="B Nazanin" w:hint="cs"/>
                    <w:color w:val="auto"/>
                    <w:sz w:val="32"/>
                    <w:szCs w:val="32"/>
                    <w:rtl/>
                  </w:rPr>
                  <w:t>:</w:t>
                </w:r>
              </w:p>
            </w:tc>
          </w:tr>
        </w:tbl>
        <w:p w:rsidR="002E780A" w:rsidRPr="00DF1F55" w:rsidRDefault="009842B1"/>
      </w:sdtContent>
    </w:sdt>
    <w:p w:rsidR="009E71CA" w:rsidRPr="00DF1F55" w:rsidRDefault="009E71CA" w:rsidP="00496225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مدارک تحصیلی</w:t>
      </w:r>
    </w:p>
    <w:p w:rsidR="007918A9" w:rsidRPr="009A0FEF" w:rsidRDefault="009436EA" w:rsidP="00A0744A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A0FEF">
        <w:rPr>
          <w:rFonts w:cs="B Nazanin" w:hint="cs"/>
          <w:sz w:val="28"/>
          <w:szCs w:val="28"/>
          <w:u w:val="single"/>
          <w:rtl/>
          <w:lang w:bidi="fa-IR"/>
        </w:rPr>
        <w:t>مقطع تحصیلی</w:t>
      </w:r>
      <w:r w:rsidR="00BF5B75" w:rsidRPr="00A0744A">
        <w:rPr>
          <w:rFonts w:cs="B Nazanin"/>
          <w:sz w:val="28"/>
          <w:szCs w:val="28"/>
          <w:lang w:bidi="fa-IR"/>
        </w:rPr>
        <w:tab/>
      </w:r>
      <w:r w:rsidR="00A0744A">
        <w:rPr>
          <w:rFonts w:cs="B Nazanin" w:hint="cs"/>
          <w:sz w:val="28"/>
          <w:szCs w:val="28"/>
          <w:rtl/>
          <w:lang w:bidi="fa-IR"/>
        </w:rPr>
        <w:t>سال خاتمه</w:t>
      </w:r>
      <w:r w:rsidR="00BF5B75" w:rsidRPr="009A0FEF">
        <w:rPr>
          <w:rFonts w:cs="B Nazanin" w:hint="cs"/>
          <w:sz w:val="28"/>
          <w:szCs w:val="28"/>
          <w:u w:val="single"/>
          <w:rtl/>
          <w:lang w:bidi="fa-IR"/>
        </w:rPr>
        <w:t>-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>سال شروع</w:t>
      </w:r>
    </w:p>
    <w:p w:rsidR="007918A9" w:rsidRPr="009A0FEF" w:rsidRDefault="009436EA" w:rsidP="009436EA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8"/>
          <w:szCs w:val="28"/>
          <w:u w:val="single"/>
          <w:rtl/>
          <w:lang w:bidi="fa-IR"/>
        </w:rPr>
      </w:pPr>
      <w:r w:rsidRPr="009A0FEF">
        <w:rPr>
          <w:rFonts w:cs="B Nazanin" w:hint="cs"/>
          <w:sz w:val="28"/>
          <w:szCs w:val="28"/>
          <w:u w:val="single"/>
          <w:rtl/>
          <w:lang w:bidi="fa-IR"/>
        </w:rPr>
        <w:t>رشته و گرایش</w:t>
      </w:r>
      <w:r w:rsidR="007918A9" w:rsidRPr="009A0FEF">
        <w:rPr>
          <w:rFonts w:cs="B Nazanin" w:hint="cs"/>
          <w:sz w:val="28"/>
          <w:szCs w:val="28"/>
          <w:u w:val="single"/>
          <w:rtl/>
          <w:lang w:bidi="fa-IR"/>
        </w:rPr>
        <w:t xml:space="preserve">، دانشگاه </w:t>
      </w:r>
      <w:r w:rsidRPr="009A0FEF">
        <w:rPr>
          <w:rFonts w:cs="B Nazanin" w:hint="cs"/>
          <w:sz w:val="28"/>
          <w:szCs w:val="28"/>
          <w:u w:val="single"/>
          <w:rtl/>
          <w:lang w:bidi="fa-IR"/>
        </w:rPr>
        <w:t>محل تح</w:t>
      </w:r>
      <w:bookmarkStart w:id="0" w:name="_GoBack"/>
      <w:bookmarkEnd w:id="0"/>
      <w:r w:rsidRPr="009A0FEF">
        <w:rPr>
          <w:rFonts w:cs="B Nazanin" w:hint="cs"/>
          <w:sz w:val="28"/>
          <w:szCs w:val="28"/>
          <w:u w:val="single"/>
          <w:rtl/>
          <w:lang w:bidi="fa-IR"/>
        </w:rPr>
        <w:t>صیل</w:t>
      </w:r>
      <w:r w:rsidR="007918A9" w:rsidRPr="00A0744A">
        <w:rPr>
          <w:rFonts w:cs="B Nazanin" w:hint="cs"/>
          <w:sz w:val="28"/>
          <w:szCs w:val="28"/>
          <w:rtl/>
          <w:lang w:bidi="fa-IR"/>
        </w:rPr>
        <w:tab/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8"/>
          <w:szCs w:val="28"/>
          <w:u w:val="single"/>
          <w:rtl/>
          <w:lang w:bidi="fa-IR"/>
        </w:rPr>
      </w:pPr>
      <w:r w:rsidRPr="009A0FEF">
        <w:rPr>
          <w:rFonts w:cs="B Nazanin" w:hint="cs"/>
          <w:sz w:val="28"/>
          <w:szCs w:val="28"/>
          <w:u w:val="single"/>
          <w:rtl/>
          <w:lang w:bidi="fa-IR"/>
        </w:rPr>
        <w:t>عنوان پروژه انجام شده در آن مقطع تحصیلی</w:t>
      </w:r>
    </w:p>
    <w:p w:rsidR="007918A9" w:rsidRPr="009A0FEF" w:rsidRDefault="009A0FEF" w:rsidP="007918A9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9A0FEF" w:rsidRPr="00DF1F55" w:rsidRDefault="009A0FEF" w:rsidP="009A0FEF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کارشناسی ارشد</w:t>
      </w:r>
      <w:r w:rsidRPr="00DF1F55">
        <w:rPr>
          <w:rFonts w:cs="B Nazanin" w:hint="cs"/>
          <w:sz w:val="28"/>
          <w:szCs w:val="28"/>
          <w:rtl/>
          <w:lang w:bidi="fa-IR"/>
        </w:rPr>
        <w:tab/>
        <w:t xml:space="preserve">1390-1388 </w:t>
      </w:r>
    </w:p>
    <w:p w:rsidR="009A0FEF" w:rsidRPr="00DF1F55" w:rsidRDefault="009A0FEF" w:rsidP="009A0FEF">
      <w:pPr>
        <w:pStyle w:val="ListBullet"/>
        <w:numPr>
          <w:ilvl w:val="0"/>
          <w:numId w:val="0"/>
        </w:numPr>
        <w:bidi/>
        <w:spacing w:after="0" w:line="240" w:lineRule="auto"/>
        <w:ind w:left="720"/>
        <w:jc w:val="lowKashida"/>
        <w:rPr>
          <w:rFonts w:cs="B Nazanin"/>
          <w:sz w:val="28"/>
          <w:szCs w:val="28"/>
          <w:rtl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مکانیک تبدیل انرژی، دانشگاه یزد</w:t>
      </w:r>
    </w:p>
    <w:p w:rsidR="009A0FEF" w:rsidRPr="00DF1F55" w:rsidRDefault="009A0FEF" w:rsidP="009A0FEF">
      <w:pPr>
        <w:bidi/>
        <w:spacing w:after="0"/>
        <w:ind w:firstLine="720"/>
        <w:rPr>
          <w:b/>
          <w:bCs/>
          <w:u w:val="single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پروژه پایانی: روش شبکه بولتزمن با زمان آسودگی چند گانه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8"/>
          <w:szCs w:val="28"/>
          <w:lang w:bidi="fa-IR"/>
        </w:rPr>
      </w:pPr>
    </w:p>
    <w:p w:rsidR="00CE12E4" w:rsidRPr="00DF1F55" w:rsidRDefault="00496225" w:rsidP="00496225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علاقه</w:t>
      </w:r>
      <w:r w:rsidRPr="00DF1F55">
        <w:rPr>
          <w:rFonts w:cs="B Mitra"/>
          <w:b/>
          <w:bCs/>
          <w:sz w:val="32"/>
          <w:szCs w:val="32"/>
          <w:u w:val="single"/>
          <w:rtl/>
          <w:lang w:bidi="fa-IR"/>
        </w:rPr>
        <w:softHyphen/>
      </w: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مندی ها</w:t>
      </w:r>
    </w:p>
    <w:p w:rsidR="00CE12E4" w:rsidRDefault="009436EA" w:rsidP="00496225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436EA">
        <w:rPr>
          <w:rFonts w:cs="B Nazanin" w:hint="cs"/>
          <w:sz w:val="28"/>
          <w:szCs w:val="28"/>
          <w:u w:val="single"/>
          <w:rtl/>
          <w:lang w:bidi="fa-IR"/>
        </w:rPr>
        <w:t>لیست فعالیت های تخصصی مورد علاقه را در اینجا وارد کنید</w:t>
      </w:r>
      <w:r w:rsidR="009A0FEF"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9A0FEF" w:rsidRPr="00DF1F55" w:rsidRDefault="009A0FEF" w:rsidP="009A0FEF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شبیه سازی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جریان سیالات و انتقال حرارت</w:t>
      </w:r>
    </w:p>
    <w:p w:rsidR="009A0FEF" w:rsidRDefault="009A0FEF" w:rsidP="009A0FEF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بهینه سازی مصرف انرژی در صنایع</w:t>
      </w:r>
    </w:p>
    <w:p w:rsidR="00496225" w:rsidRDefault="00496225" w:rsidP="00496225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مقالات چاپ شده یا در حال انتشار</w:t>
      </w:r>
    </w:p>
    <w:p w:rsidR="009436EA" w:rsidRDefault="009436EA" w:rsidP="009436EA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436EA">
        <w:rPr>
          <w:rFonts w:cs="B Nazanin" w:hint="cs"/>
          <w:sz w:val="28"/>
          <w:szCs w:val="28"/>
          <w:u w:val="single"/>
          <w:rtl/>
          <w:lang w:bidi="fa-IR"/>
        </w:rPr>
        <w:t>ماکزیمم</w:t>
      </w:r>
      <w:r>
        <w:rPr>
          <w:rFonts w:cs="B Nazanin" w:hint="cs"/>
          <w:sz w:val="28"/>
          <w:szCs w:val="28"/>
          <w:u w:val="single"/>
          <w:rtl/>
          <w:lang w:bidi="fa-IR"/>
        </w:rPr>
        <w:t xml:space="preserve"> 4 عدد از بهترین مقالات خود را در اینجا وارد کنید.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9A0FEF" w:rsidRPr="00DF1F55" w:rsidRDefault="009A0FEF" w:rsidP="009A0FEF">
      <w:pPr>
        <w:pStyle w:val="ListParagraph"/>
        <w:numPr>
          <w:ilvl w:val="0"/>
          <w:numId w:val="28"/>
        </w:numPr>
        <w:tabs>
          <w:tab w:val="right" w:pos="10080"/>
        </w:tabs>
        <w:autoSpaceDE w:val="0"/>
        <w:autoSpaceDN w:val="0"/>
        <w:adjustRightInd w:val="0"/>
        <w:spacing w:after="0" w:line="240" w:lineRule="auto"/>
        <w:jc w:val="lowKashida"/>
        <w:rPr>
          <w:rFonts w:ascii="Times New Roman" w:hAnsi="Times New Roman"/>
          <w:sz w:val="28"/>
          <w:szCs w:val="28"/>
          <w:lang w:bidi="fa-IR"/>
        </w:rPr>
      </w:pPr>
      <w:r w:rsidRPr="00DF1F55">
        <w:rPr>
          <w:rFonts w:ascii="Times New Roman" w:hAnsi="Times New Roman"/>
          <w:sz w:val="24"/>
          <w:szCs w:val="24"/>
          <w:lang w:eastAsia="en-US" w:bidi="fa-IR"/>
        </w:rPr>
        <w:t>"Power-law Fluid Flow Passing two Square Cylinders in Tandem Arrangement" Jafarizade A., Izadpanah E., Sefid M., Nazari M.R., journal of asme.</w:t>
      </w:r>
    </w:p>
    <w:p w:rsidR="00496225" w:rsidRPr="00DF1F55" w:rsidRDefault="000223A3" w:rsidP="00296841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عضویت در سازمانها، مجامع و انجمن ها</w:t>
      </w:r>
    </w:p>
    <w:p w:rsidR="00AC705C" w:rsidRDefault="00AC705C" w:rsidP="009436EA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436EA">
        <w:rPr>
          <w:rFonts w:cs="B Nazanin" w:hint="cs"/>
          <w:sz w:val="28"/>
          <w:szCs w:val="28"/>
          <w:u w:val="single"/>
          <w:rtl/>
          <w:lang w:bidi="fa-IR"/>
        </w:rPr>
        <w:t>عضو</w:t>
      </w:r>
      <w:r w:rsidR="009436EA" w:rsidRPr="009436EA">
        <w:rPr>
          <w:rFonts w:cs="B Nazanin" w:hint="cs"/>
          <w:sz w:val="28"/>
          <w:szCs w:val="28"/>
          <w:u w:val="single"/>
          <w:rtl/>
          <w:lang w:bidi="fa-IR"/>
        </w:rPr>
        <w:t xml:space="preserve">یت در سازمان ها و مجامع و انجمن ها مانند نظام مهندسی ساختمان و انجمن مکانیک و ... را در اینجا وارد کنید با 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ذکر </w:t>
      </w:r>
      <w:r w:rsidR="009436EA" w:rsidRPr="009436EA">
        <w:rPr>
          <w:rFonts w:cs="B Nazanin" w:hint="cs"/>
          <w:sz w:val="28"/>
          <w:szCs w:val="28"/>
          <w:u w:val="single"/>
          <w:rtl/>
          <w:lang w:bidi="fa-IR"/>
        </w:rPr>
        <w:t>سال شروع و خاتمه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9A0FEF" w:rsidRDefault="009A0FEF" w:rsidP="009A0FEF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 xml:space="preserve">عضو سازمان نظام مهندسی </w:t>
      </w:r>
      <w:r>
        <w:rPr>
          <w:rFonts w:cs="B Nazanin" w:hint="cs"/>
          <w:sz w:val="28"/>
          <w:szCs w:val="28"/>
          <w:rtl/>
          <w:lang w:bidi="fa-IR"/>
        </w:rPr>
        <w:t xml:space="preserve">ساختمان 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استان یزد از سال </w:t>
      </w:r>
      <w:r>
        <w:rPr>
          <w:rFonts w:cs="B Nazanin" w:hint="cs"/>
          <w:sz w:val="28"/>
          <w:szCs w:val="28"/>
          <w:rtl/>
          <w:lang w:bidi="fa-IR"/>
        </w:rPr>
        <w:t>13</w:t>
      </w:r>
      <w:r w:rsidRPr="00DF1F55">
        <w:rPr>
          <w:rFonts w:cs="B Nazanin" w:hint="cs"/>
          <w:sz w:val="28"/>
          <w:szCs w:val="28"/>
          <w:rtl/>
          <w:lang w:bidi="fa-IR"/>
        </w:rPr>
        <w:t>91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9A0FEF" w:rsidRPr="00DF1F55" w:rsidRDefault="009A0FEF" w:rsidP="009A0FEF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 xml:space="preserve">عضو انجمن علمی دانشجویان مکانیک </w:t>
      </w:r>
      <w:r>
        <w:rPr>
          <w:rFonts w:cs="B Nazanin" w:hint="cs"/>
          <w:sz w:val="28"/>
          <w:szCs w:val="28"/>
          <w:rtl/>
          <w:lang w:bidi="fa-IR"/>
        </w:rPr>
        <w:t>دانشگاه یزد،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سال 1386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BF56D1" w:rsidRPr="00DF1F55" w:rsidRDefault="003B517A" w:rsidP="001B5C75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lastRenderedPageBreak/>
        <w:t xml:space="preserve">سوابق </w:t>
      </w:r>
      <w:r w:rsidR="00812701"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تحقیقاتی</w:t>
      </w:r>
      <w:r w:rsidR="00BF56D1"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:</w:t>
      </w:r>
    </w:p>
    <w:p w:rsidR="007A1814" w:rsidRDefault="009436EA" w:rsidP="00A0744A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436EA">
        <w:rPr>
          <w:rFonts w:cs="B Nazanin" w:hint="cs"/>
          <w:sz w:val="28"/>
          <w:szCs w:val="28"/>
          <w:u w:val="single"/>
          <w:rtl/>
          <w:lang w:bidi="fa-IR"/>
        </w:rPr>
        <w:t>پروژه های تحقیقاتی انجام شده خود را در این قسمت وارد کنید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>.</w:t>
      </w:r>
      <w:r>
        <w:rPr>
          <w:rFonts w:cs="B Nazanin" w:hint="cs"/>
          <w:sz w:val="28"/>
          <w:szCs w:val="28"/>
          <w:u w:val="single"/>
          <w:rtl/>
          <w:lang w:bidi="fa-IR"/>
        </w:rPr>
        <w:t xml:space="preserve"> ذکر زمان آغاز و پایان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>،</w:t>
      </w:r>
      <w:r>
        <w:rPr>
          <w:rFonts w:cs="B Nazanin" w:hint="cs"/>
          <w:sz w:val="28"/>
          <w:szCs w:val="28"/>
          <w:u w:val="single"/>
          <w:rtl/>
          <w:lang w:bidi="fa-IR"/>
        </w:rPr>
        <w:t xml:space="preserve"> همکاران و سازمانی که در آن پروژه تحقیقاتی انجام شده و هرآنچه به نظر می رسد می تواند برای روشن شدن دقیق فعالیت پژوهشی شما مناسب باشد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>، الزامی است</w:t>
      </w:r>
      <w:r>
        <w:rPr>
          <w:rFonts w:cs="B Nazanin" w:hint="cs"/>
          <w:sz w:val="28"/>
          <w:szCs w:val="28"/>
          <w:u w:val="single"/>
          <w:rtl/>
          <w:lang w:bidi="fa-IR"/>
        </w:rPr>
        <w:t>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E02D36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انجام پروژه «بهینه سازی شکل و مشخصات فنی </w:t>
      </w:r>
      <w:r>
        <w:rPr>
          <w:rFonts w:cs="B Nazanin"/>
          <w:sz w:val="28"/>
          <w:szCs w:val="28"/>
          <w:lang w:bidi="fa-IR"/>
        </w:rPr>
        <w:t>heat sink</w:t>
      </w:r>
      <w:r>
        <w:rPr>
          <w:rFonts w:cs="B Nazanin" w:hint="cs"/>
          <w:sz w:val="28"/>
          <w:szCs w:val="28"/>
          <w:rtl/>
          <w:lang w:bidi="fa-IR"/>
        </w:rPr>
        <w:t xml:space="preserve"> ها جهت افزایش نرخ انتقال حرارت از سمت گرم و سرد قطعات ترموالکتریک»، با همکاری خانم مهندس ، با کارفرمایی آقایان دکتر فتوحی و مهندس بخشی از استان اصفهان، از بهار 1392 تا تابستان 1392.</w:t>
      </w:r>
    </w:p>
    <w:p w:rsidR="001B5C75" w:rsidRPr="001B5C75" w:rsidRDefault="001B5C75" w:rsidP="001B5C75">
      <w:pPr>
        <w:bidi/>
        <w:spacing w:before="240" w:after="0"/>
        <w:rPr>
          <w:rFonts w:cs="B Mitra"/>
          <w:b/>
          <w:bCs/>
          <w:sz w:val="32"/>
          <w:szCs w:val="32"/>
          <w:u w:val="single"/>
          <w:lang w:bidi="fa-IR"/>
        </w:rPr>
      </w:pPr>
      <w:r w:rsidRPr="001B5C7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سوابق کاری:</w:t>
      </w:r>
    </w:p>
    <w:p w:rsidR="00A0744A" w:rsidRDefault="009436EA" w:rsidP="00A0744A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 w:hint="cs"/>
          <w:sz w:val="28"/>
          <w:szCs w:val="28"/>
          <w:u w:val="single"/>
          <w:rtl/>
          <w:lang w:bidi="fa-IR"/>
        </w:rPr>
      </w:pPr>
      <w:r w:rsidRPr="00A0744A">
        <w:rPr>
          <w:rFonts w:cs="B Nazanin" w:hint="cs"/>
          <w:sz w:val="28"/>
          <w:szCs w:val="28"/>
          <w:u w:val="single"/>
          <w:rtl/>
          <w:lang w:bidi="fa-IR"/>
        </w:rPr>
        <w:t>فعالیت ها</w:t>
      </w:r>
      <w:r w:rsidR="00A0744A" w:rsidRPr="00A0744A">
        <w:rPr>
          <w:rFonts w:cs="B Nazanin" w:hint="cs"/>
          <w:sz w:val="28"/>
          <w:szCs w:val="28"/>
          <w:u w:val="single"/>
          <w:rtl/>
          <w:lang w:bidi="fa-IR"/>
        </w:rPr>
        <w:t>ی</w:t>
      </w:r>
      <w:r w:rsidRPr="00A0744A">
        <w:rPr>
          <w:rFonts w:cs="B Nazanin" w:hint="cs"/>
          <w:sz w:val="28"/>
          <w:szCs w:val="28"/>
          <w:u w:val="single"/>
          <w:rtl/>
          <w:lang w:bidi="fa-IR"/>
        </w:rPr>
        <w:t xml:space="preserve"> کاری خود را </w:t>
      </w:r>
      <w:r w:rsidR="00A0744A" w:rsidRPr="00A0744A">
        <w:rPr>
          <w:rFonts w:cs="B Nazanin" w:hint="cs"/>
          <w:sz w:val="28"/>
          <w:szCs w:val="28"/>
          <w:u w:val="single"/>
          <w:rtl/>
          <w:lang w:bidi="fa-IR"/>
        </w:rPr>
        <w:t xml:space="preserve">با ذکر سازمان، زمان شروع و پایان و 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سایر </w:t>
      </w:r>
      <w:r w:rsidR="00A0744A" w:rsidRPr="00A0744A">
        <w:rPr>
          <w:rFonts w:cs="B Nazanin" w:hint="cs"/>
          <w:sz w:val="28"/>
          <w:szCs w:val="28"/>
          <w:u w:val="single"/>
          <w:rtl/>
          <w:lang w:bidi="fa-IR"/>
        </w:rPr>
        <w:t>توضیحات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 تکمیلی </w:t>
      </w:r>
      <w:r w:rsidRPr="00A0744A">
        <w:rPr>
          <w:rFonts w:cs="B Nazanin" w:hint="cs"/>
          <w:sz w:val="28"/>
          <w:szCs w:val="28"/>
          <w:u w:val="single"/>
          <w:rtl/>
          <w:lang w:bidi="fa-IR"/>
        </w:rPr>
        <w:t>در این قسمت وارد کنید.</w:t>
      </w:r>
      <w:r w:rsidR="00A0744A" w:rsidRPr="00A0744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(وضوح کامل در این قسمت بسیار مهم می باشد.) </w:t>
      </w:r>
    </w:p>
    <w:p w:rsidR="009A0FEF" w:rsidRPr="00A0744A" w:rsidRDefault="009A0FEF" w:rsidP="00A0744A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A0744A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E02D36" w:rsidRPr="007A1814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دارنده پروانه پایه 3 اشتغال در رشته تاسیسات مکانیکی ساختمان از نظام مهندسی یزد از 1391 تا کنون.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برگزار کننده دوره های تاسیساتی، بازرسی جوش و نرم افزاری و ... در انجمن مهندسان مکانیک ایران شعبه یزد</w:t>
      </w:r>
      <w:r>
        <w:rPr>
          <w:rFonts w:cs="B Nazanin" w:hint="cs"/>
          <w:sz w:val="28"/>
          <w:szCs w:val="28"/>
          <w:rtl/>
          <w:lang w:bidi="fa-IR"/>
        </w:rPr>
        <w:t xml:space="preserve"> از 1388 تا 1391</w:t>
      </w:r>
      <w:r w:rsidRPr="00DF1F55">
        <w:rPr>
          <w:rFonts w:cs="B Nazanin" w:hint="cs"/>
          <w:sz w:val="28"/>
          <w:szCs w:val="28"/>
          <w:rtl/>
          <w:lang w:bidi="fa-IR"/>
        </w:rPr>
        <w:t>.</w:t>
      </w:r>
    </w:p>
    <w:p w:rsidR="003B517A" w:rsidRPr="00DF1F55" w:rsidRDefault="003B517A" w:rsidP="005F6F36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سابقه تدریس:</w:t>
      </w:r>
    </w:p>
    <w:p w:rsidR="003B517A" w:rsidRDefault="009436EA" w:rsidP="00A0744A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436EA">
        <w:rPr>
          <w:rFonts w:cs="B Nazanin" w:hint="cs"/>
          <w:sz w:val="28"/>
          <w:szCs w:val="28"/>
          <w:u w:val="single"/>
          <w:rtl/>
          <w:lang w:bidi="fa-IR"/>
        </w:rPr>
        <w:t xml:space="preserve">در صورت داشتن سابقه تدریس 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اعم از </w:t>
      </w:r>
      <w:r w:rsidRPr="009436EA">
        <w:rPr>
          <w:rFonts w:cs="B Nazanin" w:hint="cs"/>
          <w:sz w:val="28"/>
          <w:szCs w:val="28"/>
          <w:u w:val="single"/>
          <w:rtl/>
          <w:lang w:bidi="fa-IR"/>
        </w:rPr>
        <w:t xml:space="preserve">نرم افزار های مرتبط 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تا دروس دانشگاهی، آنها </w:t>
      </w:r>
      <w:r w:rsidRPr="009436EA">
        <w:rPr>
          <w:rFonts w:cs="B Nazanin" w:hint="cs"/>
          <w:sz w:val="28"/>
          <w:szCs w:val="28"/>
          <w:u w:val="single"/>
          <w:rtl/>
          <w:lang w:bidi="fa-IR"/>
        </w:rPr>
        <w:t xml:space="preserve">را </w:t>
      </w:r>
      <w:r>
        <w:rPr>
          <w:rFonts w:cs="B Nazanin" w:hint="cs"/>
          <w:sz w:val="28"/>
          <w:szCs w:val="28"/>
          <w:u w:val="single"/>
          <w:rtl/>
          <w:lang w:bidi="fa-IR"/>
        </w:rPr>
        <w:t>به طور کامل با ذ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>ک</w:t>
      </w:r>
      <w:r>
        <w:rPr>
          <w:rFonts w:cs="B Nazanin" w:hint="cs"/>
          <w:sz w:val="28"/>
          <w:szCs w:val="28"/>
          <w:u w:val="single"/>
          <w:rtl/>
          <w:lang w:bidi="fa-IR"/>
        </w:rPr>
        <w:t>ر سازمانی که در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u w:val="single"/>
          <w:rtl/>
          <w:lang w:bidi="fa-IR"/>
        </w:rPr>
        <w:t xml:space="preserve">آن تدریس داشته اید و زمان آغاز و پایان و هرآنچه برای 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>م</w:t>
      </w:r>
      <w:r>
        <w:rPr>
          <w:rFonts w:cs="B Nazanin" w:hint="cs"/>
          <w:sz w:val="28"/>
          <w:szCs w:val="28"/>
          <w:u w:val="single"/>
          <w:rtl/>
          <w:lang w:bidi="fa-IR"/>
        </w:rPr>
        <w:t xml:space="preserve">شخص شدن کامل سابقه تدریس نیاز است </w:t>
      </w:r>
      <w:r w:rsidRPr="009436EA">
        <w:rPr>
          <w:rFonts w:cs="B Nazanin" w:hint="cs"/>
          <w:sz w:val="28"/>
          <w:szCs w:val="28"/>
          <w:u w:val="single"/>
          <w:rtl/>
          <w:lang w:bidi="fa-IR"/>
        </w:rPr>
        <w:t>قید کنید.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تدریس فلوئنت صنعتی در فولاد آلیاژی ایران</w:t>
      </w:r>
      <w:r>
        <w:rPr>
          <w:rFonts w:cs="B Nazanin" w:hint="cs"/>
          <w:sz w:val="28"/>
          <w:szCs w:val="28"/>
          <w:rtl/>
          <w:lang w:bidi="fa-IR"/>
        </w:rPr>
        <w:t>،13</w:t>
      </w:r>
      <w:r w:rsidRPr="00DF1F55">
        <w:rPr>
          <w:rFonts w:cs="B Nazanin" w:hint="cs"/>
          <w:sz w:val="28"/>
          <w:szCs w:val="28"/>
          <w:rtl/>
          <w:lang w:bidi="fa-IR"/>
        </w:rPr>
        <w:t>90.</w:t>
      </w:r>
    </w:p>
    <w:p w:rsidR="003B517A" w:rsidRPr="00DF1F55" w:rsidRDefault="003B517A" w:rsidP="007F3B55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افتخارات:</w:t>
      </w:r>
    </w:p>
    <w:p w:rsidR="006903BF" w:rsidRDefault="009436EA" w:rsidP="00A0744A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436EA">
        <w:rPr>
          <w:rFonts w:cs="B Nazanin" w:hint="cs"/>
          <w:sz w:val="28"/>
          <w:szCs w:val="28"/>
          <w:u w:val="single"/>
          <w:rtl/>
          <w:lang w:bidi="fa-IR"/>
        </w:rPr>
        <w:t>مقام های علمی کسب شده و یا ثبت اختراع و یا هرآنچه به عنوان افتخار علمی و یا کاری خود از آن یاد می کنید را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 xml:space="preserve"> در این قسمت مشخص کنید. ذکر همکاران، سال کسب افتخار و </w:t>
      </w:r>
      <w:r w:rsidRPr="009436EA">
        <w:rPr>
          <w:rFonts w:cs="B Nazanin" w:hint="cs"/>
          <w:sz w:val="28"/>
          <w:szCs w:val="28"/>
          <w:u w:val="single"/>
          <w:rtl/>
          <w:lang w:bidi="fa-IR"/>
        </w:rPr>
        <w:t>هرآنچه ب</w:t>
      </w:r>
      <w:r w:rsidR="00A0744A">
        <w:rPr>
          <w:rFonts w:cs="B Nazanin" w:hint="cs"/>
          <w:sz w:val="28"/>
          <w:szCs w:val="28"/>
          <w:u w:val="single"/>
          <w:rtl/>
          <w:lang w:bidi="fa-IR"/>
        </w:rPr>
        <w:t>ه وضوح بیشتر کمک می کند الزامی است.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E02D36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کسب مقام اول بین دانشجویان دکتری هم دوره تا ترم دوم (هم اکنون) در دوره دکتری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اختراع دیواره جدا کننده جریان در تاندیش ریخته گری برای جم</w:t>
      </w:r>
      <w:r>
        <w:rPr>
          <w:rFonts w:cs="B Nazanin" w:hint="cs"/>
          <w:sz w:val="28"/>
          <w:szCs w:val="28"/>
          <w:rtl/>
          <w:lang w:bidi="fa-IR"/>
        </w:rPr>
        <w:t>ع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آوری ناخالصی ها و آخال ها در سطح سرباره</w:t>
      </w:r>
      <w:r w:rsidR="00A0744A">
        <w:rPr>
          <w:rFonts w:cs="B Nazanin" w:hint="cs"/>
          <w:sz w:val="28"/>
          <w:szCs w:val="28"/>
          <w:rtl/>
          <w:lang w:bidi="fa-IR"/>
        </w:rPr>
        <w:t>، با همکاری آقای دکتر طالبی، 1392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. 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کسب مقام نخست ناحیه و استان و دهمی کشور در مسابقات علمی و آزمایشگاهی در رشته کامپیوتر در ب</w:t>
      </w:r>
      <w:r>
        <w:rPr>
          <w:rFonts w:cs="B Nazanin" w:hint="cs"/>
          <w:sz w:val="28"/>
          <w:szCs w:val="28"/>
          <w:rtl/>
          <w:lang w:bidi="fa-IR"/>
        </w:rPr>
        <w:t>ین 50 شرکت کننده در مرحله کشوری،13</w:t>
      </w:r>
      <w:r w:rsidRPr="00DF1F55">
        <w:rPr>
          <w:rFonts w:cs="B Nazanin" w:hint="cs"/>
          <w:sz w:val="28"/>
          <w:szCs w:val="28"/>
          <w:rtl/>
          <w:lang w:bidi="fa-IR"/>
        </w:rPr>
        <w:t>82.</w:t>
      </w:r>
    </w:p>
    <w:p w:rsidR="00697709" w:rsidRPr="00DF1F55" w:rsidRDefault="00F0669D" w:rsidP="00F0669D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شرکت در </w:t>
      </w:r>
      <w:r w:rsidR="00697709"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 xml:space="preserve">دوره های </w:t>
      </w:r>
      <w:r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آموزشی</w:t>
      </w:r>
      <w:r w:rsidR="00697709"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:</w:t>
      </w:r>
    </w:p>
    <w:p w:rsidR="00906B57" w:rsidRDefault="009436EA" w:rsidP="00B25377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A0FEF">
        <w:rPr>
          <w:rFonts w:cs="B Nazanin" w:hint="cs"/>
          <w:sz w:val="28"/>
          <w:szCs w:val="28"/>
          <w:u w:val="single"/>
          <w:rtl/>
          <w:lang w:bidi="fa-IR"/>
        </w:rPr>
        <w:lastRenderedPageBreak/>
        <w:t xml:space="preserve">دوره </w:t>
      </w:r>
      <w:r w:rsidR="00B25377">
        <w:rPr>
          <w:rFonts w:cs="B Nazanin" w:hint="cs"/>
          <w:sz w:val="28"/>
          <w:szCs w:val="28"/>
          <w:u w:val="single"/>
          <w:rtl/>
          <w:lang w:bidi="fa-IR"/>
        </w:rPr>
        <w:t>ه</w:t>
      </w:r>
      <w:r w:rsidRPr="009A0FEF">
        <w:rPr>
          <w:rFonts w:cs="B Nazanin" w:hint="cs"/>
          <w:sz w:val="28"/>
          <w:szCs w:val="28"/>
          <w:u w:val="single"/>
          <w:rtl/>
          <w:lang w:bidi="fa-IR"/>
        </w:rPr>
        <w:t>ای</w:t>
      </w:r>
      <w:r w:rsidR="00B25377">
        <w:rPr>
          <w:rFonts w:cs="B Nazanin" w:hint="cs"/>
          <w:sz w:val="28"/>
          <w:szCs w:val="28"/>
          <w:u w:val="single"/>
          <w:rtl/>
          <w:lang w:bidi="fa-IR"/>
        </w:rPr>
        <w:t xml:space="preserve"> شرکت کرده را با ذکر سازمان، مدت،</w:t>
      </w:r>
      <w:r w:rsidR="009A0FEF" w:rsidRPr="009A0FEF">
        <w:rPr>
          <w:rFonts w:cs="B Nazanin" w:hint="cs"/>
          <w:sz w:val="28"/>
          <w:szCs w:val="28"/>
          <w:u w:val="single"/>
          <w:rtl/>
          <w:lang w:bidi="fa-IR"/>
        </w:rPr>
        <w:t xml:space="preserve"> زمان شروع و پایان و هرآنچه لازم است تا دوره به طور کامل مشخص باشد را مرقوم بفرمایید.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9A0FEF" w:rsidRPr="00E02D36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«اصول طراحی و کارایی پمپ ها»،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انجمن مهندسان مکانیک ای</w:t>
      </w:r>
      <w:r>
        <w:rPr>
          <w:rFonts w:cs="B Nazanin" w:hint="cs"/>
          <w:sz w:val="28"/>
          <w:szCs w:val="28"/>
          <w:rtl/>
          <w:lang w:bidi="fa-IR"/>
        </w:rPr>
        <w:t>ران، به مدت 24 ساعت، مهر 1391</w:t>
      </w:r>
      <w:r w:rsidRPr="00DF1F55">
        <w:rPr>
          <w:rFonts w:cs="B Nazanin" w:hint="cs"/>
          <w:sz w:val="28"/>
          <w:szCs w:val="28"/>
          <w:rtl/>
          <w:lang w:bidi="fa-IR"/>
        </w:rPr>
        <w:t>.</w:t>
      </w:r>
    </w:p>
    <w:p w:rsidR="003B517A" w:rsidRPr="00DF1F55" w:rsidRDefault="003B517A" w:rsidP="00697709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مهارت های کامپیوتری:</w:t>
      </w:r>
    </w:p>
    <w:p w:rsidR="006B0563" w:rsidRDefault="009A0FEF" w:rsidP="00B25377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A0FEF">
        <w:rPr>
          <w:rFonts w:cs="B Nazanin" w:hint="cs"/>
          <w:sz w:val="28"/>
          <w:szCs w:val="28"/>
          <w:u w:val="single"/>
          <w:rtl/>
          <w:lang w:bidi="fa-IR"/>
        </w:rPr>
        <w:t>نرم</w:t>
      </w:r>
      <w:r w:rsidR="00B25377">
        <w:rPr>
          <w:rFonts w:cs="B Nazanin" w:hint="cs"/>
          <w:sz w:val="28"/>
          <w:szCs w:val="28"/>
          <w:u w:val="single"/>
          <w:rtl/>
          <w:lang w:bidi="fa-IR"/>
        </w:rPr>
        <w:t xml:space="preserve"> </w:t>
      </w:r>
      <w:r w:rsidRPr="009A0FEF">
        <w:rPr>
          <w:rFonts w:cs="B Nazanin" w:hint="cs"/>
          <w:sz w:val="28"/>
          <w:szCs w:val="28"/>
          <w:u w:val="single"/>
          <w:rtl/>
          <w:lang w:bidi="fa-IR"/>
        </w:rPr>
        <w:t xml:space="preserve">افزار ها و </w:t>
      </w:r>
      <w:r w:rsidR="00B25377">
        <w:rPr>
          <w:rFonts w:cs="B Nazanin" w:hint="cs"/>
          <w:sz w:val="28"/>
          <w:szCs w:val="28"/>
          <w:u w:val="single"/>
          <w:rtl/>
          <w:lang w:bidi="fa-IR"/>
        </w:rPr>
        <w:t>میزان</w:t>
      </w:r>
      <w:r w:rsidRPr="009A0FEF">
        <w:rPr>
          <w:rFonts w:cs="B Nazanin" w:hint="cs"/>
          <w:sz w:val="28"/>
          <w:szCs w:val="28"/>
          <w:u w:val="single"/>
          <w:rtl/>
          <w:lang w:bidi="fa-IR"/>
        </w:rPr>
        <w:t xml:space="preserve"> تسلط خود را مرقوم بفرمایید.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7C6A4C">
        <w:rPr>
          <w:rFonts w:cs="B Nazanin" w:hint="cs"/>
          <w:b/>
          <w:bCs/>
          <w:sz w:val="28"/>
          <w:szCs w:val="28"/>
          <w:rtl/>
          <w:lang w:bidi="fa-IR"/>
        </w:rPr>
        <w:t xml:space="preserve">مجموعه نرم افزارهای </w:t>
      </w:r>
      <w:r w:rsidRPr="007C6A4C">
        <w:rPr>
          <w:rFonts w:ascii="Times New Roman" w:hAnsi="Times New Roman"/>
          <w:b/>
          <w:bCs/>
          <w:szCs w:val="24"/>
          <w:lang w:bidi="fa-IR"/>
        </w:rPr>
        <w:t>office</w:t>
      </w:r>
      <w:r w:rsidRPr="007C6A4C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تسلط کامل به نرم افزارهای </w:t>
      </w:r>
      <w:r w:rsidRPr="00463479">
        <w:rPr>
          <w:rFonts w:ascii="Times New Roman" w:hAnsi="Times New Roman"/>
          <w:szCs w:val="24"/>
          <w:lang w:bidi="fa-IR"/>
        </w:rPr>
        <w:t>MicrosoftWord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63479">
        <w:rPr>
          <w:rFonts w:ascii="Times New Roman" w:hAnsi="Times New Roman"/>
          <w:szCs w:val="24"/>
          <w:lang w:bidi="fa-IR"/>
        </w:rPr>
        <w:t>MicrosoftPowerPoint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63479">
        <w:rPr>
          <w:rFonts w:ascii="Times New Roman" w:hAnsi="Times New Roman"/>
          <w:szCs w:val="24"/>
          <w:lang w:bidi="fa-IR"/>
        </w:rPr>
        <w:t>MicrosoftExcel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63479">
        <w:rPr>
          <w:rFonts w:ascii="Times New Roman" w:hAnsi="Times New Roman"/>
          <w:szCs w:val="24"/>
          <w:lang w:bidi="fa-IR"/>
        </w:rPr>
        <w:t>MicrosoftAccess</w:t>
      </w:r>
      <w:r w:rsidRPr="00DF1F55">
        <w:rPr>
          <w:rFonts w:cs="B Nazanin" w:hint="cs"/>
          <w:sz w:val="28"/>
          <w:szCs w:val="28"/>
          <w:rtl/>
          <w:lang w:bidi="fa-IR"/>
        </w:rPr>
        <w:t>.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7C6A4C">
        <w:rPr>
          <w:rFonts w:cs="B Nazanin" w:hint="cs"/>
          <w:b/>
          <w:bCs/>
          <w:sz w:val="28"/>
          <w:szCs w:val="28"/>
          <w:rtl/>
          <w:lang w:bidi="fa-IR"/>
        </w:rPr>
        <w:t>زبان های برنامه نویسی: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تسلط کامل به زبان های برنامه نویسی فرترن و </w:t>
      </w:r>
      <w:r w:rsidRPr="00463479">
        <w:rPr>
          <w:rFonts w:ascii="Times New Roman" w:hAnsi="Times New Roman"/>
          <w:szCs w:val="24"/>
          <w:lang w:bidi="fa-IR"/>
        </w:rPr>
        <w:t>c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و تسلط کافی به زبان برنامه نویسی متلب و </w:t>
      </w:r>
      <w:r w:rsidRPr="00463479">
        <w:rPr>
          <w:rFonts w:ascii="Times New Roman" w:hAnsi="Times New Roman"/>
          <w:szCs w:val="24"/>
          <w:lang w:bidi="fa-IR"/>
        </w:rPr>
        <w:t>C#.net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(نوشتن برنامه های کاربردی برای ویندوز).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7C6A4C">
        <w:rPr>
          <w:rFonts w:cs="B Nazanin" w:hint="cs"/>
          <w:b/>
          <w:bCs/>
          <w:sz w:val="28"/>
          <w:szCs w:val="28"/>
          <w:rtl/>
          <w:lang w:bidi="fa-IR"/>
        </w:rPr>
        <w:t>نرم افزار های شبیه سازی: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تسلط بسیار خوب به فلوئنت و تسلط جزئی به </w:t>
      </w:r>
      <w:r w:rsidRPr="00463479">
        <w:rPr>
          <w:rFonts w:ascii="Times New Roman" w:hAnsi="Times New Roman"/>
          <w:szCs w:val="24"/>
          <w:lang w:bidi="fa-IR"/>
        </w:rPr>
        <w:t>CFX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و </w:t>
      </w:r>
      <w:r>
        <w:rPr>
          <w:rFonts w:ascii="Times New Roman" w:hAnsi="Times New Roman"/>
          <w:szCs w:val="24"/>
          <w:lang w:bidi="fa-IR"/>
        </w:rPr>
        <w:t>.</w:t>
      </w:r>
      <w:r w:rsidRPr="00463479">
        <w:rPr>
          <w:rFonts w:ascii="Times New Roman" w:hAnsi="Times New Roman"/>
          <w:szCs w:val="24"/>
          <w:lang w:bidi="fa-IR"/>
        </w:rPr>
        <w:t>Flow3d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7C6A4C">
        <w:rPr>
          <w:rFonts w:cs="B Nazanin" w:hint="cs"/>
          <w:b/>
          <w:bCs/>
          <w:sz w:val="28"/>
          <w:szCs w:val="28"/>
          <w:rtl/>
          <w:lang w:bidi="fa-IR"/>
        </w:rPr>
        <w:t>نرم افزار های طراحی:</w:t>
      </w:r>
      <w:r w:rsidRPr="00463479">
        <w:rPr>
          <w:rFonts w:ascii="Times New Roman" w:hAnsi="Times New Roman"/>
          <w:szCs w:val="24"/>
          <w:lang w:bidi="fa-IR"/>
        </w:rPr>
        <w:t>Autocad</w:t>
      </w:r>
      <w:r w:rsidRPr="00DF1F55">
        <w:rPr>
          <w:rFonts w:cs="B Nazanin" w:hint="cs"/>
          <w:sz w:val="28"/>
          <w:szCs w:val="28"/>
          <w:rtl/>
          <w:lang w:bidi="fa-IR"/>
        </w:rPr>
        <w:t>،</w:t>
      </w:r>
      <w:r w:rsidRPr="00463479">
        <w:rPr>
          <w:rFonts w:ascii="Times New Roman" w:hAnsi="Times New Roman"/>
          <w:szCs w:val="24"/>
          <w:lang w:bidi="fa-IR"/>
        </w:rPr>
        <w:t>Gambit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63479">
        <w:rPr>
          <w:rFonts w:ascii="Times New Roman" w:hAnsi="Times New Roman"/>
          <w:szCs w:val="24"/>
          <w:lang w:bidi="fa-IR"/>
        </w:rPr>
        <w:t>Epanet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، </w:t>
      </w:r>
      <w:r w:rsidRPr="00463479">
        <w:rPr>
          <w:rFonts w:ascii="Times New Roman" w:hAnsi="Times New Roman"/>
          <w:szCs w:val="24"/>
          <w:lang w:bidi="fa-IR"/>
        </w:rPr>
        <w:t>Catia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7C6A4C">
        <w:rPr>
          <w:rFonts w:cs="B Nazanin" w:hint="cs"/>
          <w:b/>
          <w:bCs/>
          <w:sz w:val="28"/>
          <w:szCs w:val="28"/>
          <w:rtl/>
          <w:lang w:bidi="fa-IR"/>
        </w:rPr>
        <w:t>نرم افزار های گرافیکی:</w:t>
      </w:r>
      <w:r w:rsidRPr="00463479">
        <w:rPr>
          <w:rFonts w:ascii="Times New Roman" w:hAnsi="Times New Roman"/>
          <w:szCs w:val="24"/>
          <w:lang w:bidi="fa-IR"/>
        </w:rPr>
        <w:t>Tecplot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3B517A" w:rsidRPr="00DF1F55" w:rsidRDefault="003B517A" w:rsidP="009C3DC2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سطح زبان:</w:t>
      </w:r>
    </w:p>
    <w:p w:rsidR="006B0563" w:rsidRDefault="009A0FEF" w:rsidP="00B25377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A0FEF">
        <w:rPr>
          <w:rFonts w:cs="B Nazanin" w:hint="cs"/>
          <w:sz w:val="28"/>
          <w:szCs w:val="28"/>
          <w:u w:val="single"/>
          <w:rtl/>
          <w:lang w:bidi="fa-IR"/>
        </w:rPr>
        <w:t>زبان مربوطه مثلا انگلیسی و سطح تسلط در مهارت های شنیدن، درک مطلب، صحبت کردن و نو</w:t>
      </w:r>
      <w:r w:rsidR="00B25377">
        <w:rPr>
          <w:rFonts w:cs="B Nazanin" w:hint="cs"/>
          <w:sz w:val="28"/>
          <w:szCs w:val="28"/>
          <w:u w:val="single"/>
          <w:rtl/>
          <w:lang w:bidi="fa-IR"/>
        </w:rPr>
        <w:t>ش</w:t>
      </w:r>
      <w:r w:rsidRPr="009A0FEF">
        <w:rPr>
          <w:rFonts w:cs="B Nazanin" w:hint="cs"/>
          <w:sz w:val="28"/>
          <w:szCs w:val="28"/>
          <w:u w:val="single"/>
          <w:rtl/>
          <w:lang w:bidi="fa-IR"/>
        </w:rPr>
        <w:t xml:space="preserve">تن را مرقوم </w:t>
      </w:r>
      <w:r w:rsidR="00B25377">
        <w:rPr>
          <w:rFonts w:cs="B Nazanin" w:hint="cs"/>
          <w:sz w:val="28"/>
          <w:szCs w:val="28"/>
          <w:u w:val="single"/>
          <w:rtl/>
          <w:lang w:bidi="fa-IR"/>
        </w:rPr>
        <w:t>بفرمایید</w:t>
      </w:r>
      <w:r w:rsidRPr="009A0FEF">
        <w:rPr>
          <w:rFonts w:cs="B Nazanin" w:hint="cs"/>
          <w:sz w:val="28"/>
          <w:szCs w:val="28"/>
          <w:u w:val="single"/>
          <w:rtl/>
          <w:lang w:bidi="fa-IR"/>
        </w:rPr>
        <w:t>.</w:t>
      </w:r>
      <w:r w:rsidR="00B25377">
        <w:rPr>
          <w:rFonts w:cs="B Nazanin" w:hint="cs"/>
          <w:sz w:val="28"/>
          <w:szCs w:val="28"/>
          <w:u w:val="single"/>
          <w:rtl/>
          <w:lang w:bidi="fa-IR"/>
        </w:rPr>
        <w:t xml:space="preserve"> در صورت شرکت در آزمون های داخلی یا بین المللی نمره آن آزمون را نیز ذک کنید.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زبان انگلیسی: روان در مهارتهای درک مطلب، شنیدن، نوشتن و صحبت کردن.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 xml:space="preserve">پایان سطوح </w:t>
      </w:r>
      <w:r w:rsidRPr="00463479">
        <w:rPr>
          <w:rFonts w:ascii="Times New Roman" w:hAnsi="Times New Roman"/>
          <w:szCs w:val="24"/>
          <w:lang w:bidi="fa-IR"/>
        </w:rPr>
        <w:t>advanced</w:t>
      </w:r>
      <w:r w:rsidRPr="00DF1F55">
        <w:rPr>
          <w:rFonts w:cs="B Nazanin" w:hint="cs"/>
          <w:sz w:val="28"/>
          <w:szCs w:val="28"/>
          <w:rtl/>
          <w:lang w:bidi="fa-IR"/>
        </w:rPr>
        <w:t xml:space="preserve"> کانون زبان ایران.</w:t>
      </w:r>
    </w:p>
    <w:p w:rsidR="00E02D36" w:rsidRPr="00DF1F55" w:rsidRDefault="00E02D36" w:rsidP="00E02D36">
      <w:pPr>
        <w:pStyle w:val="ListBullet"/>
        <w:numPr>
          <w:ilvl w:val="0"/>
          <w:numId w:val="28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rtl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نمره تولیمو 525 در آذر سال 1389.</w:t>
      </w:r>
    </w:p>
    <w:p w:rsidR="003B517A" w:rsidRPr="00DF1F55" w:rsidRDefault="003B517A" w:rsidP="00FD5404">
      <w:pPr>
        <w:bidi/>
        <w:spacing w:before="240" w:after="0"/>
        <w:rPr>
          <w:rFonts w:cs="B Mitra"/>
          <w:b/>
          <w:bCs/>
          <w:sz w:val="32"/>
          <w:szCs w:val="32"/>
          <w:u w:val="single"/>
          <w:rtl/>
          <w:lang w:bidi="fa-IR"/>
        </w:rPr>
      </w:pPr>
      <w:r w:rsidRPr="00DF1F55">
        <w:rPr>
          <w:rFonts w:cs="B Mitra" w:hint="cs"/>
          <w:b/>
          <w:bCs/>
          <w:sz w:val="32"/>
          <w:szCs w:val="32"/>
          <w:u w:val="single"/>
          <w:rtl/>
          <w:lang w:bidi="fa-IR"/>
        </w:rPr>
        <w:t>معرف ها:</w:t>
      </w:r>
    </w:p>
    <w:p w:rsidR="007B0685" w:rsidRDefault="009A0FEF" w:rsidP="009A0FEF">
      <w:pPr>
        <w:pStyle w:val="ListBullet"/>
        <w:numPr>
          <w:ilvl w:val="0"/>
          <w:numId w:val="32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lang w:bidi="fa-IR"/>
        </w:rPr>
      </w:pPr>
      <w:r w:rsidRPr="009A0FEF">
        <w:rPr>
          <w:rFonts w:cs="B Nazanin" w:hint="cs"/>
          <w:sz w:val="28"/>
          <w:szCs w:val="28"/>
          <w:u w:val="single"/>
          <w:rtl/>
          <w:lang w:bidi="fa-IR"/>
        </w:rPr>
        <w:t>از اساتید دانشگاه و یا همکارن که شناخت کافی روی شما دارند افرادی را با ذکر شماره موبایل و ایمیل ذکر کنید.</w:t>
      </w:r>
    </w:p>
    <w:p w:rsidR="009A0FEF" w:rsidRPr="009A0FEF" w:rsidRDefault="009A0FEF" w:rsidP="009A0FEF">
      <w:pPr>
        <w:pStyle w:val="ListBullet"/>
        <w:numPr>
          <w:ilvl w:val="0"/>
          <w:numId w:val="0"/>
        </w:numPr>
        <w:tabs>
          <w:tab w:val="right" w:pos="10080"/>
        </w:tabs>
        <w:bidi/>
        <w:spacing w:after="0" w:line="240" w:lineRule="auto"/>
        <w:ind w:left="720"/>
        <w:jc w:val="lowKashida"/>
        <w:rPr>
          <w:rFonts w:cs="B Nazanin"/>
          <w:sz w:val="22"/>
          <w:szCs w:val="22"/>
          <w:u w:val="single"/>
          <w:rtl/>
          <w:lang w:bidi="fa-IR"/>
        </w:rPr>
      </w:pPr>
      <w:r w:rsidRPr="009A0FEF">
        <w:rPr>
          <w:rFonts w:cs="B Nazanin" w:hint="cs"/>
          <w:sz w:val="22"/>
          <w:szCs w:val="22"/>
          <w:u w:val="single"/>
          <w:rtl/>
          <w:lang w:bidi="fa-IR"/>
        </w:rPr>
        <w:t>به طور مثال:</w:t>
      </w:r>
    </w:p>
    <w:p w:rsidR="00E02D36" w:rsidRPr="00DF1F55" w:rsidRDefault="00E02D36" w:rsidP="00E02D36">
      <w:pPr>
        <w:pStyle w:val="ListBullet"/>
        <w:numPr>
          <w:ilvl w:val="0"/>
          <w:numId w:val="32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lang w:bidi="fa-IR"/>
        </w:rPr>
      </w:pPr>
      <w:r w:rsidRPr="00DF1F55">
        <w:rPr>
          <w:rFonts w:cs="B Nazanin" w:hint="cs"/>
          <w:b/>
          <w:bCs/>
          <w:sz w:val="28"/>
          <w:szCs w:val="28"/>
          <w:rtl/>
          <w:lang w:bidi="fa-IR"/>
        </w:rPr>
        <w:t>مهندس</w:t>
      </w:r>
      <w:r w:rsidR="00B25377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  </w:t>
      </w:r>
      <w:r w:rsidRPr="00DF1F55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="00B253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B25377" w:rsidRPr="00B25377">
        <w:rPr>
          <w:rFonts w:cs="B Nazanin" w:hint="cs"/>
          <w:sz w:val="28"/>
          <w:szCs w:val="28"/>
          <w:rtl/>
          <w:lang w:bidi="fa-IR"/>
        </w:rPr>
        <w:t>دانشجوی</w:t>
      </w:r>
      <w:r w:rsidR="00B25377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DF1F55">
        <w:rPr>
          <w:rFonts w:cs="B Nazanin" w:hint="cs"/>
          <w:sz w:val="28"/>
          <w:szCs w:val="28"/>
          <w:rtl/>
          <w:lang w:bidi="fa-IR"/>
        </w:rPr>
        <w:t>دکتری مکانیک دانشگاه یزد</w:t>
      </w:r>
      <w:r>
        <w:rPr>
          <w:rFonts w:cs="B Nazanin" w:hint="cs"/>
          <w:sz w:val="28"/>
          <w:szCs w:val="28"/>
          <w:rtl/>
          <w:lang w:bidi="fa-IR"/>
        </w:rPr>
        <w:t xml:space="preserve"> و عضو هیئت علمی دانشگاه خلیج فارس</w:t>
      </w:r>
    </w:p>
    <w:p w:rsidR="009A0FEF" w:rsidRPr="009A0FEF" w:rsidRDefault="00E02D36" w:rsidP="00E02D36">
      <w:pPr>
        <w:pStyle w:val="ListBullet"/>
        <w:numPr>
          <w:ilvl w:val="0"/>
          <w:numId w:val="32"/>
        </w:numPr>
        <w:tabs>
          <w:tab w:val="right" w:pos="10080"/>
        </w:tabs>
        <w:bidi/>
        <w:spacing w:after="0" w:line="240" w:lineRule="auto"/>
        <w:jc w:val="lowKashida"/>
        <w:rPr>
          <w:rFonts w:cs="B Nazanin"/>
          <w:sz w:val="28"/>
          <w:szCs w:val="28"/>
          <w:u w:val="single"/>
          <w:rtl/>
          <w:lang w:bidi="fa-IR"/>
        </w:rPr>
      </w:pPr>
      <w:r w:rsidRPr="00DF1F55">
        <w:rPr>
          <w:rFonts w:cs="B Nazanin" w:hint="cs"/>
          <w:sz w:val="28"/>
          <w:szCs w:val="28"/>
          <w:rtl/>
          <w:lang w:bidi="fa-IR"/>
        </w:rPr>
        <w:t>تلفن:</w:t>
      </w:r>
      <w:r w:rsidRPr="00DF1F55">
        <w:rPr>
          <w:rFonts w:cs="B Nazanin"/>
          <w:sz w:val="28"/>
          <w:szCs w:val="28"/>
          <w:lang w:bidi="fa-IR"/>
        </w:rPr>
        <w:tab/>
      </w:r>
      <w:r w:rsidRPr="00DF1F55">
        <w:rPr>
          <w:rStyle w:val="Hyperlink"/>
          <w:rFonts w:ascii="Times New Roman" w:hAnsi="Times New Roman"/>
          <w:color w:val="auto"/>
          <w:szCs w:val="24"/>
          <w:u w:val="none"/>
        </w:rPr>
        <w:t xml:space="preserve">Email: </w:t>
      </w:r>
    </w:p>
    <w:sectPr w:rsidR="009A0FEF" w:rsidRPr="009A0FEF" w:rsidSect="00BF3D11">
      <w:headerReference w:type="even" r:id="rId10"/>
      <w:footerReference w:type="even" r:id="rId11"/>
      <w:footerReference w:type="default" r:id="rId12"/>
      <w:footerReference w:type="first" r:id="rId13"/>
      <w:pgSz w:w="11907" w:h="16839" w:code="9"/>
      <w:pgMar w:top="709" w:right="1077" w:bottom="1134" w:left="1077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5A98" w:rsidRDefault="00A25A98">
      <w:pPr>
        <w:spacing w:after="0" w:line="240" w:lineRule="auto"/>
      </w:pPr>
      <w:r>
        <w:separator/>
      </w:r>
    </w:p>
  </w:endnote>
  <w:endnote w:type="continuationSeparator" w:id="1">
    <w:p w:rsidR="00A25A98" w:rsidRDefault="00A2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1E5" w:rsidRDefault="00C331E5"/>
  <w:p w:rsidR="00C331E5" w:rsidRDefault="00C331E5">
    <w:pPr>
      <w:pStyle w:val="FooterEven"/>
    </w:pPr>
    <w:r>
      <w:t xml:space="preserve">Page </w:t>
    </w:r>
    <w:r w:rsidR="009842B1" w:rsidRPr="009842B1">
      <w:fldChar w:fldCharType="begin"/>
    </w:r>
    <w:r w:rsidR="00284ED5">
      <w:instrText xml:space="preserve"> PAGE   \* MERGEFORMAT </w:instrText>
    </w:r>
    <w:r w:rsidR="009842B1" w:rsidRPr="009842B1">
      <w:fldChar w:fldCharType="separate"/>
    </w:r>
    <w:r>
      <w:rPr>
        <w:noProof/>
        <w:sz w:val="24"/>
        <w:szCs w:val="24"/>
      </w:rPr>
      <w:t>2</w:t>
    </w:r>
    <w:r w:rsidR="009842B1">
      <w:rPr>
        <w:noProof/>
        <w:sz w:val="24"/>
        <w:szCs w:val="24"/>
      </w:rPr>
      <w:fldChar w:fldCharType="end"/>
    </w:r>
  </w:p>
  <w:p w:rsidR="00C331E5" w:rsidRDefault="00C331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2355" w:rsidRPr="00642355" w:rsidRDefault="00642355" w:rsidP="00642355">
    <w:pPr>
      <w:pStyle w:val="Footer"/>
      <w:tabs>
        <w:tab w:val="clear" w:pos="4320"/>
        <w:tab w:val="clear" w:pos="8640"/>
      </w:tabs>
      <w:bidi/>
      <w:jc w:val="center"/>
      <w:rPr>
        <w:rFonts w:cs="B Mitra"/>
        <w:sz w:val="28"/>
        <w:szCs w:val="28"/>
      </w:rPr>
    </w:pPr>
    <w:r w:rsidRPr="00FA7FE5">
      <w:rPr>
        <w:rFonts w:cs="B Mitra" w:hint="cs"/>
        <w:noProof/>
        <w:sz w:val="28"/>
        <w:szCs w:val="28"/>
        <w:rtl/>
      </w:rPr>
      <w:t>«</w:t>
    </w:r>
    <w:sdt>
      <w:sdtPr>
        <w:rPr>
          <w:rFonts w:cs="B Mitra"/>
          <w:noProof/>
          <w:sz w:val="28"/>
          <w:szCs w:val="28"/>
          <w:rtl/>
        </w:rPr>
        <w:id w:val="-348026707"/>
        <w:docPartObj>
          <w:docPartGallery w:val="Page Numbers (Bottom of Page)"/>
          <w:docPartUnique/>
        </w:docPartObj>
      </w:sdtPr>
      <w:sdtEndPr>
        <w:rPr>
          <w:noProof w:val="0"/>
        </w:rPr>
      </w:sdtEndPr>
      <w:sdtContent>
        <w:r w:rsidR="009842B1" w:rsidRPr="00642355">
          <w:rPr>
            <w:rFonts w:cs="B Mitra"/>
            <w:sz w:val="28"/>
            <w:szCs w:val="28"/>
          </w:rPr>
          <w:fldChar w:fldCharType="begin"/>
        </w:r>
        <w:r w:rsidRPr="00642355">
          <w:rPr>
            <w:rFonts w:cs="B Mitra"/>
            <w:sz w:val="28"/>
            <w:szCs w:val="28"/>
          </w:rPr>
          <w:instrText xml:space="preserve"> PAGE   \* MERGEFORMAT </w:instrText>
        </w:r>
        <w:r w:rsidR="009842B1" w:rsidRPr="00642355">
          <w:rPr>
            <w:rFonts w:cs="B Mitra"/>
            <w:sz w:val="28"/>
            <w:szCs w:val="28"/>
          </w:rPr>
          <w:fldChar w:fldCharType="separate"/>
        </w:r>
        <w:r w:rsidR="00B25377">
          <w:rPr>
            <w:rFonts w:cs="B Mitra"/>
            <w:noProof/>
            <w:sz w:val="28"/>
            <w:szCs w:val="28"/>
            <w:rtl/>
          </w:rPr>
          <w:t>3</w:t>
        </w:r>
        <w:r w:rsidR="009842B1" w:rsidRPr="00642355">
          <w:rPr>
            <w:rFonts w:cs="B Mitra"/>
            <w:noProof/>
            <w:sz w:val="28"/>
            <w:szCs w:val="28"/>
          </w:rPr>
          <w:fldChar w:fldCharType="end"/>
        </w:r>
        <w:r>
          <w:rPr>
            <w:rFonts w:cs="B Mitra" w:hint="cs"/>
            <w:noProof/>
            <w:sz w:val="28"/>
            <w:szCs w:val="28"/>
            <w:rtl/>
          </w:rPr>
          <w:t>»</w:t>
        </w:r>
      </w:sdtContent>
    </w:sdt>
  </w:p>
  <w:p w:rsidR="00C331E5" w:rsidRDefault="00C331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71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2355" w:rsidRDefault="009842B1">
        <w:pPr>
          <w:pStyle w:val="Footer"/>
        </w:pPr>
        <w:r>
          <w:fldChar w:fldCharType="begin"/>
        </w:r>
        <w:r w:rsidR="00642355">
          <w:instrText xml:space="preserve"> PAGE   \* MERGEFORMAT </w:instrText>
        </w:r>
        <w:r>
          <w:fldChar w:fldCharType="separate"/>
        </w:r>
        <w:r w:rsidR="006423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2355" w:rsidRDefault="00642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5A98" w:rsidRDefault="00A25A98">
      <w:pPr>
        <w:spacing w:after="0" w:line="240" w:lineRule="auto"/>
      </w:pPr>
      <w:r>
        <w:separator/>
      </w:r>
    </w:p>
  </w:footnote>
  <w:footnote w:type="continuationSeparator" w:id="1">
    <w:p w:rsidR="00A25A98" w:rsidRDefault="00A2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7404"/>
      <w:placeholder>
        <w:docPart w:val="03F52BFC4280441C90F6F6E76211D061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Content>
      <w:p w:rsidR="00C331E5" w:rsidRDefault="003F5545">
        <w:pPr>
          <w:pStyle w:val="HeaderEven"/>
        </w:pPr>
        <w:r>
          <w:rPr>
            <w:rFonts w:hint="cs"/>
            <w:rtl/>
            <w:lang w:bidi="fa-IR"/>
          </w:rPr>
          <w:t>نام و نام خانوادگی</w:t>
        </w:r>
      </w:p>
    </w:sdtContent>
  </w:sdt>
  <w:p w:rsidR="00C331E5" w:rsidRDefault="00C331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8"/>
    <w:multiLevelType w:val="singleLevel"/>
    <w:tmpl w:val="934A1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3050739"/>
    <w:multiLevelType w:val="hybridMultilevel"/>
    <w:tmpl w:val="9CEC7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C880799"/>
    <w:multiLevelType w:val="hybridMultilevel"/>
    <w:tmpl w:val="60BED5D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6F573C6"/>
    <w:multiLevelType w:val="hybridMultilevel"/>
    <w:tmpl w:val="4D32FDD8"/>
    <w:lvl w:ilvl="0" w:tplc="D19E5B8A">
      <w:start w:val="1"/>
      <w:numFmt w:val="bullet"/>
      <w:pStyle w:val="NormalIndent"/>
      <w:lvlText w:val=""/>
      <w:lvlJc w:val="left"/>
      <w:pPr>
        <w:ind w:left="648" w:hanging="360"/>
      </w:pPr>
      <w:rPr>
        <w:rFonts w:ascii="Wingdings 2" w:hAnsi="Wingdings 2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59567ADD"/>
    <w:multiLevelType w:val="hybridMultilevel"/>
    <w:tmpl w:val="23DCF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E46C29"/>
    <w:multiLevelType w:val="hybridMultilevel"/>
    <w:tmpl w:val="E1924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4"/>
  </w:num>
  <w:num w:numId="14">
    <w:abstractNumId w:val="7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6"/>
  </w:num>
  <w:num w:numId="20">
    <w:abstractNumId w:val="8"/>
  </w:num>
  <w:num w:numId="21">
    <w:abstractNumId w:val="7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6"/>
  </w:num>
  <w:num w:numId="27">
    <w:abstractNumId w:val="8"/>
  </w:num>
  <w:num w:numId="28">
    <w:abstractNumId w:val="10"/>
  </w:num>
  <w:num w:numId="29">
    <w:abstractNumId w:val="7"/>
  </w:num>
  <w:num w:numId="30">
    <w:abstractNumId w:val="7"/>
  </w:num>
  <w:num w:numId="31">
    <w:abstractNumId w:val="7"/>
  </w:num>
  <w:num w:numId="32">
    <w:abstractNumId w:val="9"/>
  </w:num>
  <w:num w:numId="33">
    <w:abstractNumId w:val="5"/>
  </w:num>
  <w:num w:numId="3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20"/>
  <w:drawingGridHorizontalSpacing w:val="115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64DE3"/>
    <w:rsid w:val="0000707B"/>
    <w:rsid w:val="00021744"/>
    <w:rsid w:val="000223A3"/>
    <w:rsid w:val="000502DB"/>
    <w:rsid w:val="00064DE3"/>
    <w:rsid w:val="00072AAD"/>
    <w:rsid w:val="000A13F3"/>
    <w:rsid w:val="000A4FAB"/>
    <w:rsid w:val="000B604B"/>
    <w:rsid w:val="000C1CE2"/>
    <w:rsid w:val="000C3C8F"/>
    <w:rsid w:val="000C45E7"/>
    <w:rsid w:val="000D7B0C"/>
    <w:rsid w:val="000E7703"/>
    <w:rsid w:val="001126CE"/>
    <w:rsid w:val="00112EE3"/>
    <w:rsid w:val="0011651B"/>
    <w:rsid w:val="001364AA"/>
    <w:rsid w:val="00163F72"/>
    <w:rsid w:val="001A21A7"/>
    <w:rsid w:val="001A69D5"/>
    <w:rsid w:val="001A76A6"/>
    <w:rsid w:val="001B1F3C"/>
    <w:rsid w:val="001B5C75"/>
    <w:rsid w:val="001C21BD"/>
    <w:rsid w:val="001C5757"/>
    <w:rsid w:val="001E3A55"/>
    <w:rsid w:val="001E3CDA"/>
    <w:rsid w:val="00203C89"/>
    <w:rsid w:val="00207D81"/>
    <w:rsid w:val="00216340"/>
    <w:rsid w:val="002413F6"/>
    <w:rsid w:val="00253213"/>
    <w:rsid w:val="00263D3B"/>
    <w:rsid w:val="00284ED5"/>
    <w:rsid w:val="00292631"/>
    <w:rsid w:val="00296841"/>
    <w:rsid w:val="002972B0"/>
    <w:rsid w:val="002A4850"/>
    <w:rsid w:val="002B6ADA"/>
    <w:rsid w:val="002E780A"/>
    <w:rsid w:val="002E7DEF"/>
    <w:rsid w:val="002F491A"/>
    <w:rsid w:val="0031318A"/>
    <w:rsid w:val="0034142E"/>
    <w:rsid w:val="00360E90"/>
    <w:rsid w:val="003B517A"/>
    <w:rsid w:val="003C2FC4"/>
    <w:rsid w:val="003C331F"/>
    <w:rsid w:val="003D438F"/>
    <w:rsid w:val="003F5545"/>
    <w:rsid w:val="00420D43"/>
    <w:rsid w:val="00441197"/>
    <w:rsid w:val="00443B2E"/>
    <w:rsid w:val="00450A45"/>
    <w:rsid w:val="00463479"/>
    <w:rsid w:val="00474E63"/>
    <w:rsid w:val="00496225"/>
    <w:rsid w:val="004A6FCF"/>
    <w:rsid w:val="004B0519"/>
    <w:rsid w:val="004D3494"/>
    <w:rsid w:val="004E1458"/>
    <w:rsid w:val="004E52A6"/>
    <w:rsid w:val="004E6D82"/>
    <w:rsid w:val="00576B40"/>
    <w:rsid w:val="0058375C"/>
    <w:rsid w:val="005837F5"/>
    <w:rsid w:val="005B17AE"/>
    <w:rsid w:val="005C405D"/>
    <w:rsid w:val="005C51A5"/>
    <w:rsid w:val="005C7578"/>
    <w:rsid w:val="005D4C81"/>
    <w:rsid w:val="005D6B87"/>
    <w:rsid w:val="005E5B66"/>
    <w:rsid w:val="005F6F36"/>
    <w:rsid w:val="00602C88"/>
    <w:rsid w:val="006123AA"/>
    <w:rsid w:val="006140C1"/>
    <w:rsid w:val="00615DD4"/>
    <w:rsid w:val="006331D6"/>
    <w:rsid w:val="00634223"/>
    <w:rsid w:val="006350C1"/>
    <w:rsid w:val="00642355"/>
    <w:rsid w:val="00652067"/>
    <w:rsid w:val="0065366B"/>
    <w:rsid w:val="006570FC"/>
    <w:rsid w:val="00657889"/>
    <w:rsid w:val="006903BF"/>
    <w:rsid w:val="00695D01"/>
    <w:rsid w:val="00697709"/>
    <w:rsid w:val="006B0563"/>
    <w:rsid w:val="006B2B65"/>
    <w:rsid w:val="006D22A4"/>
    <w:rsid w:val="007071B8"/>
    <w:rsid w:val="0072601F"/>
    <w:rsid w:val="00732D75"/>
    <w:rsid w:val="007347AA"/>
    <w:rsid w:val="0073799A"/>
    <w:rsid w:val="007661D9"/>
    <w:rsid w:val="00773A3D"/>
    <w:rsid w:val="007918A9"/>
    <w:rsid w:val="00793E92"/>
    <w:rsid w:val="007A1814"/>
    <w:rsid w:val="007B0685"/>
    <w:rsid w:val="007C6A4C"/>
    <w:rsid w:val="007D7E57"/>
    <w:rsid w:val="007F3B55"/>
    <w:rsid w:val="00801C9B"/>
    <w:rsid w:val="00812701"/>
    <w:rsid w:val="008265F8"/>
    <w:rsid w:val="00832E71"/>
    <w:rsid w:val="008621B4"/>
    <w:rsid w:val="008767A5"/>
    <w:rsid w:val="008771C3"/>
    <w:rsid w:val="00881953"/>
    <w:rsid w:val="00886BEA"/>
    <w:rsid w:val="00895010"/>
    <w:rsid w:val="008B3B19"/>
    <w:rsid w:val="008C4F6A"/>
    <w:rsid w:val="008C75DC"/>
    <w:rsid w:val="008C7B39"/>
    <w:rsid w:val="008E158C"/>
    <w:rsid w:val="008F049D"/>
    <w:rsid w:val="008F6030"/>
    <w:rsid w:val="009024AE"/>
    <w:rsid w:val="00906B57"/>
    <w:rsid w:val="00906D90"/>
    <w:rsid w:val="009311CF"/>
    <w:rsid w:val="009436EA"/>
    <w:rsid w:val="009745DA"/>
    <w:rsid w:val="0098211D"/>
    <w:rsid w:val="009842B1"/>
    <w:rsid w:val="009A0FEF"/>
    <w:rsid w:val="009C3DC2"/>
    <w:rsid w:val="009D3765"/>
    <w:rsid w:val="009D4879"/>
    <w:rsid w:val="009D4A2A"/>
    <w:rsid w:val="009E71CA"/>
    <w:rsid w:val="009F09D3"/>
    <w:rsid w:val="009F0E41"/>
    <w:rsid w:val="00A03651"/>
    <w:rsid w:val="00A05113"/>
    <w:rsid w:val="00A0744A"/>
    <w:rsid w:val="00A240C7"/>
    <w:rsid w:val="00A250E3"/>
    <w:rsid w:val="00A25A98"/>
    <w:rsid w:val="00A32B4F"/>
    <w:rsid w:val="00A458DF"/>
    <w:rsid w:val="00A47629"/>
    <w:rsid w:val="00A70A54"/>
    <w:rsid w:val="00A77467"/>
    <w:rsid w:val="00A85D5A"/>
    <w:rsid w:val="00AA1974"/>
    <w:rsid w:val="00AA26FD"/>
    <w:rsid w:val="00AA61DB"/>
    <w:rsid w:val="00AB4B68"/>
    <w:rsid w:val="00AC705C"/>
    <w:rsid w:val="00AD1EB6"/>
    <w:rsid w:val="00AE37B4"/>
    <w:rsid w:val="00AF7CC7"/>
    <w:rsid w:val="00B1212C"/>
    <w:rsid w:val="00B14838"/>
    <w:rsid w:val="00B21EBE"/>
    <w:rsid w:val="00B22F58"/>
    <w:rsid w:val="00B25377"/>
    <w:rsid w:val="00B26C2C"/>
    <w:rsid w:val="00B45BF1"/>
    <w:rsid w:val="00B54914"/>
    <w:rsid w:val="00B56863"/>
    <w:rsid w:val="00B84720"/>
    <w:rsid w:val="00BA3FD5"/>
    <w:rsid w:val="00BA5468"/>
    <w:rsid w:val="00BA68CA"/>
    <w:rsid w:val="00BB0435"/>
    <w:rsid w:val="00BC712E"/>
    <w:rsid w:val="00BD4884"/>
    <w:rsid w:val="00BF3D11"/>
    <w:rsid w:val="00BF56D1"/>
    <w:rsid w:val="00BF5B75"/>
    <w:rsid w:val="00BF6FC1"/>
    <w:rsid w:val="00C12983"/>
    <w:rsid w:val="00C331E5"/>
    <w:rsid w:val="00C343F5"/>
    <w:rsid w:val="00C379CA"/>
    <w:rsid w:val="00C535EE"/>
    <w:rsid w:val="00C65F97"/>
    <w:rsid w:val="00C71AD1"/>
    <w:rsid w:val="00C90299"/>
    <w:rsid w:val="00CB389F"/>
    <w:rsid w:val="00CB3CB0"/>
    <w:rsid w:val="00CB5EEA"/>
    <w:rsid w:val="00CD73FD"/>
    <w:rsid w:val="00CE12E4"/>
    <w:rsid w:val="00CE6082"/>
    <w:rsid w:val="00D06DBA"/>
    <w:rsid w:val="00D37E65"/>
    <w:rsid w:val="00D62D90"/>
    <w:rsid w:val="00DC117D"/>
    <w:rsid w:val="00DE03F3"/>
    <w:rsid w:val="00DF1F55"/>
    <w:rsid w:val="00E02307"/>
    <w:rsid w:val="00E02D36"/>
    <w:rsid w:val="00E331B8"/>
    <w:rsid w:val="00E427EC"/>
    <w:rsid w:val="00E51E14"/>
    <w:rsid w:val="00E529B3"/>
    <w:rsid w:val="00E62787"/>
    <w:rsid w:val="00E6446A"/>
    <w:rsid w:val="00E973CA"/>
    <w:rsid w:val="00EA180D"/>
    <w:rsid w:val="00EA4344"/>
    <w:rsid w:val="00EA6E1A"/>
    <w:rsid w:val="00ED18C1"/>
    <w:rsid w:val="00ED68B6"/>
    <w:rsid w:val="00EE76CA"/>
    <w:rsid w:val="00EF735D"/>
    <w:rsid w:val="00F0669D"/>
    <w:rsid w:val="00F0759C"/>
    <w:rsid w:val="00F12148"/>
    <w:rsid w:val="00F144FA"/>
    <w:rsid w:val="00F347BB"/>
    <w:rsid w:val="00F4002C"/>
    <w:rsid w:val="00F46856"/>
    <w:rsid w:val="00F51110"/>
    <w:rsid w:val="00F71388"/>
    <w:rsid w:val="00F75E58"/>
    <w:rsid w:val="00F959D4"/>
    <w:rsid w:val="00FA7FE5"/>
    <w:rsid w:val="00FB223E"/>
    <w:rsid w:val="00FD5404"/>
    <w:rsid w:val="00FE007D"/>
    <w:rsid w:val="00FE2B8F"/>
    <w:rsid w:val="00FE2FCA"/>
    <w:rsid w:val="00FF0DEB"/>
    <w:rsid w:val="00FF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undOvr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3799A"/>
    <w:rPr>
      <w:color w:val="704404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6" w:qFormat="1"/>
    <w:lsdException w:name="List Bullet 2" w:uiPriority="36" w:qFormat="1"/>
    <w:lsdException w:name="List Bullet 3" w:uiPriority="36" w:qFormat="1"/>
    <w:lsdException w:name="List Bullet 4" w:uiPriority="36" w:qFormat="1"/>
    <w:lsdException w:name="List Bullet 5" w:uiPriority="36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Block Text" w:uiPriority="4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467"/>
    <w:pPr>
      <w:spacing w:after="180" w:line="264" w:lineRule="auto"/>
    </w:pPr>
    <w:rPr>
      <w:rFonts w:cs="Times New Roman"/>
      <w:sz w:val="23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A77467"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77467"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A77467"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A77467"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A77467"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A77467"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A77467"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A77467"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A77467"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77467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link w:val="QuoteChar"/>
    <w:uiPriority w:val="29"/>
    <w:qFormat/>
    <w:rsid w:val="00A77467"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A77467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paragraph" w:customStyle="1" w:styleId="Section">
    <w:name w:val="Section"/>
    <w:basedOn w:val="Normal"/>
    <w:uiPriority w:val="2"/>
    <w:qFormat/>
    <w:rsid w:val="00A77467"/>
    <w:pPr>
      <w:spacing w:before="480" w:after="40" w:line="240" w:lineRule="auto"/>
    </w:pPr>
    <w:rPr>
      <w:b/>
      <w:caps/>
      <w:color w:val="DD8047" w:themeColor="accent2"/>
      <w:spacing w:val="60"/>
      <w:sz w:val="24"/>
    </w:rPr>
  </w:style>
  <w:style w:type="paragraph" w:customStyle="1" w:styleId="Subsection">
    <w:name w:val="Subsection"/>
    <w:basedOn w:val="Normal"/>
    <w:uiPriority w:val="3"/>
    <w:qFormat/>
    <w:rsid w:val="00A77467"/>
    <w:pPr>
      <w:spacing w:after="40"/>
    </w:pPr>
    <w:rPr>
      <w:b/>
      <w:color w:val="94B6D2" w:themeColor="accent1"/>
      <w:spacing w:val="30"/>
      <w:sz w:val="24"/>
    </w:rPr>
  </w:style>
  <w:style w:type="paragraph" w:styleId="ListBullet">
    <w:name w:val="List Bullet"/>
    <w:basedOn w:val="Normal"/>
    <w:uiPriority w:val="36"/>
    <w:unhideWhenUsed/>
    <w:qFormat/>
    <w:rsid w:val="00A77467"/>
    <w:pPr>
      <w:numPr>
        <w:numId w:val="1"/>
      </w:numPr>
    </w:pPr>
    <w:rPr>
      <w:sz w:val="24"/>
    </w:rPr>
  </w:style>
  <w:style w:type="character" w:styleId="PlaceholderText">
    <w:name w:val="Placeholder Text"/>
    <w:basedOn w:val="DefaultParagraphFont"/>
    <w:uiPriority w:val="99"/>
    <w:unhideWhenUsed/>
    <w:rsid w:val="00A774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4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467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aliases w:val="Block Quote"/>
    <w:uiPriority w:val="40"/>
    <w:rsid w:val="00A77467"/>
    <w:pPr>
      <w:pBdr>
        <w:top w:val="single" w:sz="2" w:space="10" w:color="BED3E4" w:themeColor="accent1" w:themeTint="99"/>
        <w:bottom w:val="single" w:sz="24" w:space="10" w:color="BED3E4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7F7F7F" w:themeColor="background1" w:themeShade="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A77467"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A77467"/>
    <w:rPr>
      <w:b/>
      <w:bCs/>
      <w:caps/>
      <w:sz w:val="16"/>
      <w:szCs w:val="18"/>
    </w:rPr>
  </w:style>
  <w:style w:type="character" w:styleId="Emphasis">
    <w:name w:val="Emphasis"/>
    <w:uiPriority w:val="20"/>
    <w:qFormat/>
    <w:rsid w:val="00A77467"/>
    <w:rPr>
      <w:rFonts w:asciiTheme="minorHAnsi" w:hAnsiTheme="minorHAnsi"/>
      <w:b/>
      <w:i/>
      <w:color w:val="775F55" w:themeColor="text2"/>
      <w:spacing w:val="10"/>
      <w:sz w:val="23"/>
    </w:rPr>
  </w:style>
  <w:style w:type="paragraph" w:styleId="Footer">
    <w:name w:val="footer"/>
    <w:basedOn w:val="Normal"/>
    <w:link w:val="Foot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467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774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467"/>
    <w:rPr>
      <w:rFonts w:cs="Times New Roman"/>
      <w:sz w:val="23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A77467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467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467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467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7467"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7467"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7467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7467"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7467"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A77467"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A77467"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paragraph" w:styleId="IntenseQuote">
    <w:name w:val="Intense Quote"/>
    <w:basedOn w:val="Normal"/>
    <w:link w:val="IntenseQuoteChar"/>
    <w:uiPriority w:val="30"/>
    <w:qFormat/>
    <w:rsid w:val="00A77467"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7467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A77467"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unhideWhenUsed/>
    <w:rsid w:val="00A77467"/>
    <w:pPr>
      <w:ind w:left="360" w:hanging="360"/>
    </w:pPr>
  </w:style>
  <w:style w:type="paragraph" w:styleId="List2">
    <w:name w:val="List 2"/>
    <w:basedOn w:val="Normal"/>
    <w:uiPriority w:val="99"/>
    <w:unhideWhenUsed/>
    <w:rsid w:val="00A77467"/>
    <w:pPr>
      <w:ind w:left="720" w:hanging="360"/>
    </w:pPr>
  </w:style>
  <w:style w:type="paragraph" w:styleId="ListBullet2">
    <w:name w:val="List Bullet 2"/>
    <w:basedOn w:val="Normal"/>
    <w:uiPriority w:val="36"/>
    <w:unhideWhenUsed/>
    <w:qFormat/>
    <w:rsid w:val="00A77467"/>
    <w:pPr>
      <w:numPr>
        <w:numId w:val="22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rsid w:val="00A77467"/>
    <w:pPr>
      <w:numPr>
        <w:numId w:val="23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rsid w:val="00A77467"/>
    <w:pPr>
      <w:numPr>
        <w:numId w:val="24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rsid w:val="00A77467"/>
    <w:pPr>
      <w:numPr>
        <w:numId w:val="25"/>
      </w:numPr>
    </w:pPr>
  </w:style>
  <w:style w:type="paragraph" w:styleId="ListParagraph">
    <w:name w:val="List Paragraph"/>
    <w:basedOn w:val="Normal"/>
    <w:uiPriority w:val="34"/>
    <w:unhideWhenUsed/>
    <w:qFormat/>
    <w:rsid w:val="00A77467"/>
    <w:pPr>
      <w:ind w:left="720"/>
      <w:contextualSpacing/>
    </w:pPr>
  </w:style>
  <w:style w:type="numbering" w:customStyle="1" w:styleId="MedianListStyle">
    <w:name w:val="Median List Style"/>
    <w:uiPriority w:val="99"/>
    <w:rsid w:val="00A77467"/>
    <w:pPr>
      <w:numPr>
        <w:numId w:val="11"/>
      </w:numPr>
    </w:pPr>
  </w:style>
  <w:style w:type="paragraph" w:styleId="NoSpacing">
    <w:name w:val="No Spacing"/>
    <w:basedOn w:val="Normal"/>
    <w:uiPriority w:val="99"/>
    <w:qFormat/>
    <w:rsid w:val="00A77467"/>
    <w:pPr>
      <w:spacing w:after="0" w:line="240" w:lineRule="auto"/>
    </w:pPr>
  </w:style>
  <w:style w:type="paragraph" w:styleId="NormalIndent">
    <w:name w:val="Normal Indent"/>
    <w:basedOn w:val="Normal"/>
    <w:uiPriority w:val="99"/>
    <w:unhideWhenUsed/>
    <w:rsid w:val="00A77467"/>
    <w:pPr>
      <w:numPr>
        <w:numId w:val="27"/>
      </w:numPr>
      <w:spacing w:line="300" w:lineRule="auto"/>
      <w:contextualSpacing/>
    </w:pPr>
  </w:style>
  <w:style w:type="paragraph" w:customStyle="1" w:styleId="PersonalName">
    <w:name w:val="Personal Name"/>
    <w:basedOn w:val="Normal"/>
    <w:uiPriority w:val="1"/>
    <w:qFormat/>
    <w:rsid w:val="00A77467"/>
    <w:pPr>
      <w:spacing w:after="0"/>
    </w:pPr>
    <w:rPr>
      <w:color w:val="FFFFFF" w:themeColor="background1"/>
      <w:sz w:val="40"/>
    </w:rPr>
  </w:style>
  <w:style w:type="paragraph" w:customStyle="1" w:styleId="SendersAddress">
    <w:name w:val="Sender's Address"/>
    <w:basedOn w:val="NoSpacing"/>
    <w:uiPriority w:val="4"/>
    <w:qFormat/>
    <w:rsid w:val="00A77467"/>
    <w:pPr>
      <w:spacing w:before="240"/>
      <w:contextualSpacing/>
    </w:pPr>
    <w:rPr>
      <w:color w:val="775F55" w:themeColor="text2"/>
    </w:rPr>
  </w:style>
  <w:style w:type="character" w:styleId="Strong">
    <w:name w:val="Strong"/>
    <w:uiPriority w:val="22"/>
    <w:qFormat/>
    <w:rsid w:val="00A77467"/>
    <w:rPr>
      <w:rFonts w:asciiTheme="minorHAnsi" w:hAnsiTheme="minorHAnsi"/>
      <w:b/>
      <w:color w:val="DD8047" w:themeColor="accent2"/>
    </w:rPr>
  </w:style>
  <w:style w:type="paragraph" w:styleId="Subtitle">
    <w:name w:val="Subtitle"/>
    <w:basedOn w:val="Normal"/>
    <w:link w:val="SubtitleChar"/>
    <w:uiPriority w:val="11"/>
    <w:rsid w:val="00A77467"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7467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A77467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sid w:val="00A77467"/>
    <w:rPr>
      <w:rFonts w:asciiTheme="minorHAnsi" w:hAnsiTheme="minorHAnsi"/>
      <w:b/>
      <w:i/>
      <w:color w:val="775F55" w:themeColor="text2"/>
      <w:sz w:val="23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77467"/>
    <w:pPr>
      <w:ind w:left="220" w:hanging="220"/>
    </w:pPr>
  </w:style>
  <w:style w:type="paragraph" w:styleId="Title">
    <w:name w:val="Title"/>
    <w:basedOn w:val="Normal"/>
    <w:link w:val="TitleChar"/>
    <w:uiPriority w:val="10"/>
    <w:rsid w:val="00A77467"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77467"/>
    <w:rPr>
      <w:rFonts w:cs="Times New Roman"/>
      <w:color w:val="775F55" w:themeColor="text2"/>
      <w:sz w:val="72"/>
      <w:szCs w:val="48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A77467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styleId="Date">
    <w:name w:val="Date"/>
    <w:basedOn w:val="NoSpacing"/>
    <w:next w:val="Normal"/>
    <w:link w:val="DateChar"/>
    <w:uiPriority w:val="99"/>
    <w:unhideWhenUsed/>
    <w:rsid w:val="00A77467"/>
    <w:pPr>
      <w:framePr w:wrap="around" w:hAnchor="page" w:xAlign="center" w:yAlign="top"/>
      <w:contextualSpacing/>
      <w:suppressOverlap/>
      <w:jc w:val="center"/>
    </w:pPr>
    <w:rPr>
      <w:b/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99"/>
    <w:rsid w:val="00A77467"/>
    <w:rPr>
      <w:rFonts w:cs="Times New Roman"/>
      <w:b/>
      <w:color w:val="FFFFFF" w:themeColor="background1"/>
      <w:sz w:val="23"/>
      <w:szCs w:val="20"/>
      <w:lang w:eastAsia="ja-JP"/>
    </w:rPr>
  </w:style>
  <w:style w:type="paragraph" w:customStyle="1" w:styleId="FooterEven">
    <w:name w:val="Footer Even"/>
    <w:basedOn w:val="Normal"/>
    <w:unhideWhenUsed/>
    <w:qFormat/>
    <w:rsid w:val="00A77467"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rsid w:val="00A77467"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Spacing"/>
    <w:unhideWhenUsed/>
    <w:qFormat/>
    <w:rsid w:val="00A77467"/>
    <w:pPr>
      <w:pBdr>
        <w:bottom w:val="single" w:sz="4" w:space="1" w:color="94B6D2" w:themeColor="accent1"/>
      </w:pBdr>
    </w:pPr>
    <w:rPr>
      <w:b/>
      <w:color w:val="775F55" w:themeColor="text2"/>
      <w:sz w:val="20"/>
    </w:rPr>
  </w:style>
  <w:style w:type="paragraph" w:customStyle="1" w:styleId="HeaderOdd">
    <w:name w:val="Header Odd"/>
    <w:basedOn w:val="NoSpacing"/>
    <w:unhideWhenUsed/>
    <w:qFormat/>
    <w:rsid w:val="00A77467"/>
    <w:pPr>
      <w:pBdr>
        <w:bottom w:val="single" w:sz="4" w:space="1" w:color="94B6D2" w:themeColor="accent1"/>
      </w:pBdr>
      <w:jc w:val="right"/>
    </w:pPr>
    <w:rPr>
      <w:b/>
      <w:color w:val="775F55" w:themeColor="text2"/>
      <w:sz w:val="20"/>
    </w:rPr>
  </w:style>
  <w:style w:type="paragraph" w:customStyle="1" w:styleId="SenderAddress">
    <w:name w:val="Sender Address"/>
    <w:basedOn w:val="NoSpacing"/>
    <w:uiPriority w:val="2"/>
    <w:unhideWhenUsed/>
    <w:qFormat/>
    <w:rsid w:val="00A77467"/>
    <w:pPr>
      <w:spacing w:after="200"/>
    </w:pPr>
    <w:rPr>
      <w:color w:val="775F55" w:themeColor="text2"/>
    </w:rPr>
  </w:style>
  <w:style w:type="paragraph" w:customStyle="1" w:styleId="CompanyName">
    <w:name w:val="Company Name"/>
    <w:basedOn w:val="Normal"/>
    <w:qFormat/>
    <w:rsid w:val="00A77467"/>
    <w:pPr>
      <w:spacing w:after="0"/>
    </w:pPr>
    <w:rPr>
      <w:b/>
      <w:color w:val="775F55" w:themeColor="text2"/>
      <w:sz w:val="36"/>
      <w:szCs w:val="36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A77467"/>
    <w:pPr>
      <w:spacing w:before="400" w:after="320" w:line="240" w:lineRule="auto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4"/>
    <w:rsid w:val="00A77467"/>
    <w:rPr>
      <w:rFonts w:cs="Times New Roman"/>
      <w:b/>
      <w:sz w:val="23"/>
      <w:szCs w:val="20"/>
      <w:lang w:eastAsia="ja-JP"/>
    </w:rPr>
  </w:style>
  <w:style w:type="paragraph" w:customStyle="1" w:styleId="RecipientAddress">
    <w:name w:val="Recipient Address"/>
    <w:basedOn w:val="NoSpacing"/>
    <w:uiPriority w:val="3"/>
    <w:qFormat/>
    <w:rsid w:val="00A77467"/>
    <w:pPr>
      <w:spacing w:before="240"/>
      <w:contextualSpacing/>
    </w:pPr>
    <w:rPr>
      <w:color w:val="775F55" w:themeColor="text2"/>
    </w:rPr>
  </w:style>
  <w:style w:type="paragraph" w:styleId="Closing">
    <w:name w:val="Closing"/>
    <w:basedOn w:val="Normal"/>
    <w:link w:val="ClosingChar"/>
    <w:uiPriority w:val="5"/>
    <w:unhideWhenUsed/>
    <w:qFormat/>
    <w:rsid w:val="00A77467"/>
    <w:pPr>
      <w:spacing w:before="960" w:after="960"/>
      <w:contextualSpacing/>
    </w:pPr>
  </w:style>
  <w:style w:type="character" w:customStyle="1" w:styleId="ClosingChar">
    <w:name w:val="Closing Char"/>
    <w:basedOn w:val="DefaultParagraphFont"/>
    <w:link w:val="Closing"/>
    <w:uiPriority w:val="5"/>
    <w:rsid w:val="00A77467"/>
    <w:rPr>
      <w:rFonts w:cs="Times New Roman"/>
      <w:sz w:val="23"/>
      <w:szCs w:val="20"/>
      <w:lang w:eastAsia="ja-JP"/>
    </w:rPr>
  </w:style>
  <w:style w:type="paragraph" w:styleId="Signature">
    <w:name w:val="Signature"/>
    <w:basedOn w:val="Normal"/>
    <w:link w:val="SignatureChar"/>
    <w:uiPriority w:val="99"/>
    <w:unhideWhenUsed/>
    <w:rsid w:val="00A77467"/>
    <w:rPr>
      <w:b/>
    </w:rPr>
  </w:style>
  <w:style w:type="character" w:customStyle="1" w:styleId="SignatureChar">
    <w:name w:val="Signature Char"/>
    <w:basedOn w:val="DefaultParagraphFont"/>
    <w:link w:val="Signature"/>
    <w:uiPriority w:val="99"/>
    <w:rsid w:val="00A77467"/>
    <w:rPr>
      <w:rFonts w:cs="Times New Roman"/>
      <w:b/>
      <w:sz w:val="23"/>
      <w:szCs w:val="20"/>
      <w:lang w:eastAsia="ja-JP"/>
    </w:rPr>
  </w:style>
  <w:style w:type="paragraph" w:customStyle="1" w:styleId="Category">
    <w:name w:val="Category"/>
    <w:basedOn w:val="Normal"/>
    <w:link w:val="CategoryChar"/>
    <w:qFormat/>
    <w:rsid w:val="00A77467"/>
    <w:pPr>
      <w:spacing w:after="0"/>
    </w:pPr>
    <w:rPr>
      <w:b/>
      <w:sz w:val="24"/>
      <w:szCs w:val="24"/>
    </w:rPr>
  </w:style>
  <w:style w:type="character" w:customStyle="1" w:styleId="CategoryChar">
    <w:name w:val="Category Char"/>
    <w:basedOn w:val="DefaultParagraphFont"/>
    <w:link w:val="Category"/>
    <w:rsid w:val="00A77467"/>
    <w:rPr>
      <w:rFonts w:cs="Times New Roman"/>
      <w:b/>
      <w:sz w:val="24"/>
      <w:szCs w:val="24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73799A"/>
    <w:rPr>
      <w:color w:val="704404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\Application%20Data\Microsoft\Templates\Median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942647E5E874BF983EFF3B573E8B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6EF50-3A8E-4928-AF80-F8786BC79795}"/>
      </w:docPartPr>
      <w:docPartBody>
        <w:p w:rsidR="00247FED" w:rsidRDefault="00680C88">
          <w:pPr>
            <w:pStyle w:val="D942647E5E874BF983EFF3B573E8BD81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B658D7D67D244921A89C34A38DC98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CC528-3C20-40FF-BCC1-1303949AF403}"/>
      </w:docPartPr>
      <w:docPartBody>
        <w:p w:rsidR="00247FED" w:rsidRDefault="00680C88">
          <w:pPr>
            <w:pStyle w:val="B658D7D67D244921A89C34A38DC98724"/>
          </w:pPr>
          <w:r>
            <w:t>[Type your name]</w:t>
          </w:r>
        </w:p>
      </w:docPartBody>
    </w:docPart>
    <w:docPart>
      <w:docPartPr>
        <w:name w:val="03F52BFC4280441C90F6F6E76211D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DB4C4-770A-4751-AEBD-1A736B6D9962}"/>
      </w:docPartPr>
      <w:docPartBody>
        <w:p w:rsidR="00247FED" w:rsidRDefault="00680C88">
          <w:pPr>
            <w:pStyle w:val="03F52BFC4280441C90F6F6E76211D061"/>
          </w:pPr>
          <w: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A0984"/>
    <w:rsid w:val="0007110F"/>
    <w:rsid w:val="00093DBB"/>
    <w:rsid w:val="000A6532"/>
    <w:rsid w:val="00112C88"/>
    <w:rsid w:val="00122A73"/>
    <w:rsid w:val="00165596"/>
    <w:rsid w:val="00185DF2"/>
    <w:rsid w:val="001968AD"/>
    <w:rsid w:val="00247FED"/>
    <w:rsid w:val="002A34FC"/>
    <w:rsid w:val="00402750"/>
    <w:rsid w:val="004A0507"/>
    <w:rsid w:val="004D75A1"/>
    <w:rsid w:val="004F38D7"/>
    <w:rsid w:val="00513D19"/>
    <w:rsid w:val="005A0984"/>
    <w:rsid w:val="00611838"/>
    <w:rsid w:val="00661388"/>
    <w:rsid w:val="00680C88"/>
    <w:rsid w:val="00830A7B"/>
    <w:rsid w:val="0087674B"/>
    <w:rsid w:val="008A78BD"/>
    <w:rsid w:val="008D218B"/>
    <w:rsid w:val="00907AE4"/>
    <w:rsid w:val="00B2469C"/>
    <w:rsid w:val="00B27C3B"/>
    <w:rsid w:val="00B86A11"/>
    <w:rsid w:val="00BF05B1"/>
    <w:rsid w:val="00CA438D"/>
    <w:rsid w:val="00D76BF3"/>
    <w:rsid w:val="00F96D32"/>
    <w:rsid w:val="00FC6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FE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247FED"/>
    <w:rPr>
      <w:color w:val="808080"/>
    </w:rPr>
  </w:style>
  <w:style w:type="paragraph" w:customStyle="1" w:styleId="D942647E5E874BF983EFF3B573E8BD81">
    <w:name w:val="D942647E5E874BF983EFF3B573E8BD81"/>
    <w:rsid w:val="00247FED"/>
    <w:pPr>
      <w:bidi/>
    </w:pPr>
  </w:style>
  <w:style w:type="paragraph" w:customStyle="1" w:styleId="B658D7D67D244921A89C34A38DC98724">
    <w:name w:val="B658D7D67D244921A89C34A38DC98724"/>
    <w:rsid w:val="00247FED"/>
    <w:pPr>
      <w:bidi/>
    </w:pPr>
  </w:style>
  <w:style w:type="paragraph" w:customStyle="1" w:styleId="9871FA70F7684711AABA8D6E2599D58B">
    <w:name w:val="9871FA70F7684711AABA8D6E2599D58B"/>
    <w:rsid w:val="00247FED"/>
    <w:pPr>
      <w:bidi/>
    </w:pPr>
  </w:style>
  <w:style w:type="paragraph" w:customStyle="1" w:styleId="0C82B9B53ADE4C3083CD465BAAA88A03">
    <w:name w:val="0C82B9B53ADE4C3083CD465BAAA88A03"/>
    <w:rsid w:val="00247FED"/>
    <w:pPr>
      <w:bidi/>
    </w:pPr>
  </w:style>
  <w:style w:type="paragraph" w:customStyle="1" w:styleId="E0360501C5FA4A65BEC450D20D785FF2">
    <w:name w:val="E0360501C5FA4A65BEC450D20D785FF2"/>
    <w:rsid w:val="00247FED"/>
    <w:pPr>
      <w:bidi/>
    </w:pPr>
  </w:style>
  <w:style w:type="paragraph" w:customStyle="1" w:styleId="6C4123F4637B4310B2441810565D11E9">
    <w:name w:val="6C4123F4637B4310B2441810565D11E9"/>
    <w:rsid w:val="00247FED"/>
    <w:pPr>
      <w:bidi/>
    </w:pPr>
  </w:style>
  <w:style w:type="paragraph" w:customStyle="1" w:styleId="600364E6275245D381164F112CBCE96C">
    <w:name w:val="600364E6275245D381164F112CBCE96C"/>
    <w:rsid w:val="00247FED"/>
    <w:pPr>
      <w:bidi/>
    </w:pPr>
  </w:style>
  <w:style w:type="paragraph" w:customStyle="1" w:styleId="C11007125504474486505B85C596935A">
    <w:name w:val="C11007125504474486505B85C596935A"/>
    <w:rsid w:val="00247FED"/>
    <w:pPr>
      <w:bidi/>
    </w:pPr>
  </w:style>
  <w:style w:type="paragraph" w:customStyle="1" w:styleId="E4893F4313C84BE1BF5A83C4540CC2EE">
    <w:name w:val="E4893F4313C84BE1BF5A83C4540CC2EE"/>
    <w:rsid w:val="00247FED"/>
    <w:pPr>
      <w:bidi/>
    </w:pPr>
  </w:style>
  <w:style w:type="paragraph" w:customStyle="1" w:styleId="08EA83769FF94C878E82D48D314555D2">
    <w:name w:val="08EA83769FF94C878E82D48D314555D2"/>
    <w:rsid w:val="00247FED"/>
    <w:pPr>
      <w:bidi/>
    </w:pPr>
  </w:style>
  <w:style w:type="paragraph" w:customStyle="1" w:styleId="9DD003B19B4F41EC9EDF3220F6EB07B2">
    <w:name w:val="9DD003B19B4F41EC9EDF3220F6EB07B2"/>
    <w:rsid w:val="00247FED"/>
    <w:pPr>
      <w:bidi/>
    </w:pPr>
  </w:style>
  <w:style w:type="paragraph" w:customStyle="1" w:styleId="4C328358894448FAB82917F6DC4950D6">
    <w:name w:val="4C328358894448FAB82917F6DC4950D6"/>
    <w:rsid w:val="00247FED"/>
    <w:pPr>
      <w:bidi/>
    </w:pPr>
  </w:style>
  <w:style w:type="character" w:customStyle="1" w:styleId="subsectiondatechar">
    <w:name w:val="subsectiondatechar"/>
    <w:basedOn w:val="DefaultParagraphFont"/>
    <w:rsid w:val="005A0984"/>
  </w:style>
  <w:style w:type="paragraph" w:customStyle="1" w:styleId="A3B51228FC9C4AEB983BAD44750B9299">
    <w:name w:val="A3B51228FC9C4AEB983BAD44750B9299"/>
    <w:rsid w:val="00247FED"/>
    <w:pPr>
      <w:bidi/>
    </w:pPr>
  </w:style>
  <w:style w:type="paragraph" w:customStyle="1" w:styleId="0337696FD96844018381DCE357F89D37">
    <w:name w:val="0337696FD96844018381DCE357F89D37"/>
    <w:rsid w:val="00247FED"/>
    <w:pPr>
      <w:bidi/>
    </w:pPr>
  </w:style>
  <w:style w:type="paragraph" w:customStyle="1" w:styleId="56CD5B17DDE44612BA302D09799FC838">
    <w:name w:val="56CD5B17DDE44612BA302D09799FC838"/>
    <w:rsid w:val="00247FED"/>
    <w:pPr>
      <w:bidi/>
    </w:pPr>
  </w:style>
  <w:style w:type="paragraph" w:customStyle="1" w:styleId="38A60BA70D254DC88CF25C395CF17A55">
    <w:name w:val="38A60BA70D254DC88CF25C395CF17A55"/>
    <w:rsid w:val="00247FED"/>
    <w:pPr>
      <w:bidi/>
    </w:pPr>
  </w:style>
  <w:style w:type="paragraph" w:customStyle="1" w:styleId="A2A3C71BFDCC454B948DD56207E37487">
    <w:name w:val="A2A3C71BFDCC454B948DD56207E37487"/>
    <w:rsid w:val="00247FED"/>
    <w:pPr>
      <w:bidi/>
    </w:pPr>
  </w:style>
  <w:style w:type="paragraph" w:customStyle="1" w:styleId="03F52BFC4280441C90F6F6E76211D061">
    <w:name w:val="03F52BFC4280441C90F6F6E76211D061"/>
    <w:rsid w:val="00247FED"/>
    <w:pPr>
      <w:bidi/>
    </w:pPr>
  </w:style>
  <w:style w:type="paragraph" w:customStyle="1" w:styleId="0CC7D1ADBEC540FEBDE9BF31E2131260">
    <w:name w:val="0CC7D1ADBEC540FEBDE9BF31E2131260"/>
    <w:rsid w:val="00247FED"/>
    <w:pPr>
      <w:bidi/>
    </w:pPr>
  </w:style>
  <w:style w:type="paragraph" w:customStyle="1" w:styleId="02C87E03EDEB492BBA111D6F7C936D06">
    <w:name w:val="02C87E03EDEB492BBA111D6F7C936D06"/>
    <w:rsid w:val="005A0984"/>
    <w:pPr>
      <w:bidi/>
    </w:pPr>
  </w:style>
  <w:style w:type="paragraph" w:customStyle="1" w:styleId="44EDBDC6221442CBB8C96D31CA8C99B8">
    <w:name w:val="44EDBDC6221442CBB8C96D31CA8C99B8"/>
    <w:rsid w:val="005A0984"/>
    <w:pPr>
      <w:bidi/>
    </w:pPr>
  </w:style>
  <w:style w:type="paragraph" w:customStyle="1" w:styleId="32732B77B9104FEA9F4B8B07B4EAC2FC">
    <w:name w:val="32732B77B9104FEA9F4B8B07B4EAC2FC"/>
    <w:rsid w:val="005A0984"/>
    <w:pPr>
      <w:bidi/>
    </w:pPr>
  </w:style>
  <w:style w:type="paragraph" w:customStyle="1" w:styleId="CB3771F4AD874CA7A15B791D087CC433">
    <w:name w:val="CB3771F4AD874CA7A15B791D087CC433"/>
    <w:rsid w:val="005A0984"/>
    <w:pPr>
      <w:bidi/>
    </w:pPr>
  </w:style>
  <w:style w:type="paragraph" w:customStyle="1" w:styleId="CBBE30EB71E544D9A808F1B1668E74B0">
    <w:name w:val="CBBE30EB71E544D9A808F1B1668E74B0"/>
    <w:rsid w:val="005A0984"/>
    <w:pPr>
      <w:bidi/>
    </w:pPr>
  </w:style>
  <w:style w:type="paragraph" w:customStyle="1" w:styleId="BA84AAF70D78419EA04E348BA5D4CA60">
    <w:name w:val="BA84AAF70D78419EA04E348BA5D4CA60"/>
    <w:rsid w:val="005A0984"/>
    <w:pPr>
      <w:bidi/>
    </w:pPr>
  </w:style>
  <w:style w:type="paragraph" w:customStyle="1" w:styleId="FC8AFDC25870499E824C4D7EE9493F29">
    <w:name w:val="FC8AFDC25870499E824C4D7EE9493F29"/>
    <w:rsid w:val="005A0984"/>
    <w:pPr>
      <w:bidi/>
    </w:pPr>
  </w:style>
  <w:style w:type="paragraph" w:customStyle="1" w:styleId="855B05669DC64CA7A88E2928C67E5509">
    <w:name w:val="855B05669DC64CA7A88E2928C67E5509"/>
    <w:rsid w:val="005A0984"/>
    <w:pPr>
      <w:bidi/>
    </w:pPr>
  </w:style>
  <w:style w:type="paragraph" w:customStyle="1" w:styleId="91168F59CDD844CEBC2BCF322C7E1B42">
    <w:name w:val="91168F59CDD844CEBC2BCF322C7E1B42"/>
    <w:rsid w:val="005A0984"/>
    <w:pPr>
      <w:bidi/>
    </w:pPr>
  </w:style>
  <w:style w:type="paragraph" w:customStyle="1" w:styleId="F18CF9C923C74C9FBDDCE578CFA21F0D">
    <w:name w:val="F18CF9C923C74C9FBDDCE578CFA21F0D"/>
    <w:rsid w:val="005A0984"/>
    <w:pPr>
      <w:bidi/>
    </w:pPr>
  </w:style>
  <w:style w:type="paragraph" w:customStyle="1" w:styleId="3034CD1CCC4B484B89E80D0326BE8F51">
    <w:name w:val="3034CD1CCC4B484B89E80D0326BE8F51"/>
    <w:rsid w:val="005A0984"/>
    <w:pPr>
      <w:bidi/>
    </w:pPr>
  </w:style>
  <w:style w:type="paragraph" w:customStyle="1" w:styleId="DA148524F5B841C89FC718E32D2134F1">
    <w:name w:val="DA148524F5B841C89FC718E32D2134F1"/>
    <w:rsid w:val="005A0984"/>
    <w:pPr>
      <w:bidi/>
    </w:pPr>
  </w:style>
  <w:style w:type="paragraph" w:customStyle="1" w:styleId="110D5FB24A8F4D2982169BB61416A7D0">
    <w:name w:val="110D5FB24A8F4D2982169BB61416A7D0"/>
    <w:rsid w:val="005A0984"/>
    <w:pPr>
      <w:bidi/>
    </w:pPr>
  </w:style>
  <w:style w:type="paragraph" w:customStyle="1" w:styleId="11D8C6CAFF6042EB917874C95161C89C">
    <w:name w:val="11D8C6CAFF6042EB917874C95161C89C"/>
    <w:rsid w:val="005A0984"/>
    <w:pPr>
      <w:bidi/>
    </w:pPr>
  </w:style>
  <w:style w:type="paragraph" w:customStyle="1" w:styleId="FD5B1B26F4504D8E971E3E730ED8BAB0">
    <w:name w:val="FD5B1B26F4504D8E971E3E730ED8BAB0"/>
    <w:rsid w:val="005A0984"/>
    <w:pPr>
      <w:bidi/>
    </w:pPr>
  </w:style>
  <w:style w:type="paragraph" w:customStyle="1" w:styleId="8615FC1FFA2E4A9F8167D7D7B42400A5">
    <w:name w:val="8615FC1FFA2E4A9F8167D7D7B42400A5"/>
    <w:rsid w:val="005A0984"/>
    <w:pPr>
      <w:bidi/>
    </w:pPr>
  </w:style>
  <w:style w:type="paragraph" w:customStyle="1" w:styleId="548E3C836C0F4912A5EB9261F765B3F7">
    <w:name w:val="548E3C836C0F4912A5EB9261F765B3F7"/>
    <w:rsid w:val="005A0984"/>
    <w:pPr>
      <w:bidi/>
    </w:pPr>
  </w:style>
  <w:style w:type="paragraph" w:customStyle="1" w:styleId="0EF2F86A58AD4F0FBE6FCD23FA03018A">
    <w:name w:val="0EF2F86A58AD4F0FBE6FCD23FA03018A"/>
    <w:rsid w:val="005A0984"/>
    <w:pPr>
      <w:bidi/>
    </w:pPr>
  </w:style>
  <w:style w:type="paragraph" w:customStyle="1" w:styleId="FC1B02A75A5E4B469D15169F52E07655">
    <w:name w:val="FC1B02A75A5E4B469D15169F52E07655"/>
    <w:rsid w:val="005A0984"/>
    <w:pPr>
      <w:bidi/>
    </w:pPr>
  </w:style>
  <w:style w:type="paragraph" w:customStyle="1" w:styleId="59CBFBA368B34D318EC620022A21AFA3">
    <w:name w:val="59CBFBA368B34D318EC620022A21AFA3"/>
    <w:rsid w:val="005A0984"/>
    <w:pPr>
      <w:bidi/>
    </w:pPr>
  </w:style>
  <w:style w:type="paragraph" w:customStyle="1" w:styleId="020051CE9AE34E4E9A30F1C246723170">
    <w:name w:val="020051CE9AE34E4E9A30F1C246723170"/>
    <w:rsid w:val="005A0984"/>
    <w:pPr>
      <w:bidi/>
    </w:pPr>
  </w:style>
  <w:style w:type="paragraph" w:customStyle="1" w:styleId="0ECD8D87AA344F0BB9DDE1E73A3E922D">
    <w:name w:val="0ECD8D87AA344F0BB9DDE1E73A3E922D"/>
    <w:rsid w:val="005A0984"/>
    <w:pPr>
      <w:bidi/>
    </w:pPr>
  </w:style>
  <w:style w:type="paragraph" w:customStyle="1" w:styleId="AAE052E2D2F243AAA70306B8951A662A">
    <w:name w:val="AAE052E2D2F243AAA70306B8951A662A"/>
    <w:rsid w:val="005A0984"/>
    <w:pPr>
      <w:bidi/>
    </w:pPr>
  </w:style>
  <w:style w:type="paragraph" w:customStyle="1" w:styleId="AFB2AA4BFB0B441E88F5C63D129C2E71">
    <w:name w:val="AFB2AA4BFB0B441E88F5C63D129C2E71"/>
    <w:rsid w:val="005A0984"/>
    <w:pPr>
      <w:bidi/>
    </w:pPr>
  </w:style>
  <w:style w:type="paragraph" w:customStyle="1" w:styleId="D3B3438156D94E8A845BCE14183CE4EB">
    <w:name w:val="D3B3438156D94E8A845BCE14183CE4EB"/>
    <w:rsid w:val="005A0984"/>
    <w:pPr>
      <w:bidi/>
    </w:pPr>
  </w:style>
  <w:style w:type="paragraph" w:customStyle="1" w:styleId="0D8F764ED223409D804049D6C4B85B6A">
    <w:name w:val="0D8F764ED223409D804049D6C4B85B6A"/>
    <w:rsid w:val="005A0984"/>
    <w:pPr>
      <w:bidi/>
    </w:pPr>
  </w:style>
  <w:style w:type="paragraph" w:customStyle="1" w:styleId="57AD7CD437054A6380C1C263F73FB139">
    <w:name w:val="57AD7CD437054A6380C1C263F73FB139"/>
    <w:rsid w:val="005A0984"/>
    <w:pPr>
      <w:bidi/>
    </w:pPr>
  </w:style>
  <w:style w:type="paragraph" w:customStyle="1" w:styleId="EE7C68067CEC4D7FAB155214D5978033">
    <w:name w:val="EE7C68067CEC4D7FAB155214D5978033"/>
    <w:rsid w:val="005A0984"/>
    <w:pPr>
      <w:bidi/>
    </w:pPr>
  </w:style>
  <w:style w:type="paragraph" w:customStyle="1" w:styleId="D2690D5B413C4965AF3AD9E8573CEBC4">
    <w:name w:val="D2690D5B413C4965AF3AD9E8573CEBC4"/>
    <w:rsid w:val="005A0984"/>
    <w:pPr>
      <w:bidi/>
    </w:pPr>
  </w:style>
  <w:style w:type="paragraph" w:customStyle="1" w:styleId="71ED89EC1AF44BBB8B7CF342F4F780E7">
    <w:name w:val="71ED89EC1AF44BBB8B7CF342F4F780E7"/>
    <w:rsid w:val="005A0984"/>
    <w:pPr>
      <w:bidi/>
    </w:pPr>
  </w:style>
  <w:style w:type="paragraph" w:customStyle="1" w:styleId="CE75A4F315BF499C853BBD501C7A94F1">
    <w:name w:val="CE75A4F315BF499C853BBD501C7A94F1"/>
    <w:rsid w:val="005A0984"/>
    <w:pPr>
      <w:bidi/>
    </w:pPr>
  </w:style>
  <w:style w:type="paragraph" w:customStyle="1" w:styleId="D5E8EDB0BAF54064A8BDC95310234B76">
    <w:name w:val="D5E8EDB0BAF54064A8BDC95310234B76"/>
    <w:rsid w:val="005A0984"/>
    <w:pPr>
      <w:bidi/>
    </w:pPr>
  </w:style>
  <w:style w:type="paragraph" w:customStyle="1" w:styleId="36E604E6A680407FB4F5DBD4DC464D67">
    <w:name w:val="36E604E6A680407FB4F5DBD4DC464D67"/>
    <w:rsid w:val="005A0984"/>
    <w:pPr>
      <w:bidi/>
    </w:pPr>
  </w:style>
  <w:style w:type="paragraph" w:customStyle="1" w:styleId="D5768933362A419ABFA66639386C2010">
    <w:name w:val="D5768933362A419ABFA66639386C2010"/>
    <w:rsid w:val="005A0984"/>
    <w:pPr>
      <w:bidi/>
    </w:pPr>
  </w:style>
  <w:style w:type="paragraph" w:customStyle="1" w:styleId="973CFAB01BA7457BB568997D8B27EBD8">
    <w:name w:val="973CFAB01BA7457BB568997D8B27EBD8"/>
    <w:rsid w:val="005A0984"/>
    <w:pPr>
      <w:bidi/>
    </w:pPr>
  </w:style>
  <w:style w:type="paragraph" w:customStyle="1" w:styleId="7DEC9BCFAB8A4D2FAC1DF166DB9485D5">
    <w:name w:val="7DEC9BCFAB8A4D2FAC1DF166DB9485D5"/>
    <w:rsid w:val="005A0984"/>
    <w:pPr>
      <w:bidi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034DF163-0AEB-4B72-87EA-95BEA49FE0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F5ED2-FBA1-491F-BC22-8E0060A957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6C70B-A206-4A5B-BD55-7939016A46D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MedianResume</Template>
  <TotalTime>2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(Median design)</vt:lpstr>
    </vt:vector>
  </TitlesOfParts>
  <Company>Novin Pendar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(Median design)</dc:title>
  <dc:creator>نام و نام خانوادگی</dc:creator>
  <cp:lastModifiedBy>GitiPardazesh</cp:lastModifiedBy>
  <cp:revision>2</cp:revision>
  <cp:lastPrinted>2012-09-23T11:34:00Z</cp:lastPrinted>
  <dcterms:created xsi:type="dcterms:W3CDTF">2014-01-30T04:42:00Z</dcterms:created>
  <dcterms:modified xsi:type="dcterms:W3CDTF">2014-01-30T04:42:00Z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TC101927469990</vt:lpwstr>
  </property>
</Properties>
</file>